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0C" w:rsidRPr="004930D0" w:rsidRDefault="00772D0C" w:rsidP="00772D0C">
      <w:pPr>
        <w:jc w:val="center"/>
        <w:rPr>
          <w:b/>
          <w:sz w:val="32"/>
          <w:szCs w:val="32"/>
        </w:rPr>
      </w:pPr>
      <w:r w:rsidRPr="004930D0">
        <w:rPr>
          <w:b/>
          <w:sz w:val="32"/>
          <w:szCs w:val="32"/>
        </w:rPr>
        <w:t>Обстановка с пожарами и их последствиями</w:t>
      </w:r>
    </w:p>
    <w:p w:rsidR="00772D0C" w:rsidRPr="004930D0" w:rsidRDefault="00772D0C" w:rsidP="00772D0C">
      <w:pPr>
        <w:jc w:val="center"/>
        <w:rPr>
          <w:b/>
          <w:sz w:val="32"/>
          <w:szCs w:val="32"/>
        </w:rPr>
      </w:pPr>
      <w:r w:rsidRPr="004930D0">
        <w:rPr>
          <w:b/>
          <w:sz w:val="32"/>
          <w:szCs w:val="32"/>
        </w:rPr>
        <w:t>в Свердловской области</w:t>
      </w:r>
    </w:p>
    <w:p w:rsidR="00290F19" w:rsidRPr="004930D0" w:rsidRDefault="00290F19" w:rsidP="00DB5328">
      <w:pPr>
        <w:ind w:firstLine="720"/>
        <w:jc w:val="both"/>
        <w:rPr>
          <w:sz w:val="16"/>
          <w:szCs w:val="16"/>
          <w:lang w:val="en-US"/>
        </w:rPr>
      </w:pPr>
    </w:p>
    <w:p w:rsidR="004930D0" w:rsidRPr="004930D0" w:rsidRDefault="004930D0" w:rsidP="00DB5328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За 10 месяцев 2018 года на территории Свердловской области зарегистрировано 2812 пожаров, что в сравнении с аналогичным периодом прошлого года меньше на 209 случаев</w:t>
      </w:r>
      <w:r>
        <w:rPr>
          <w:sz w:val="28"/>
          <w:szCs w:val="28"/>
        </w:rPr>
        <w:t xml:space="preserve"> или </w:t>
      </w:r>
      <w:r w:rsidRPr="004930D0">
        <w:rPr>
          <w:sz w:val="28"/>
          <w:szCs w:val="28"/>
        </w:rPr>
        <w:t>6,9</w:t>
      </w:r>
      <w:r>
        <w:rPr>
          <w:sz w:val="28"/>
          <w:szCs w:val="28"/>
        </w:rPr>
        <w:t> </w:t>
      </w:r>
      <w:r w:rsidRPr="004930D0">
        <w:rPr>
          <w:sz w:val="28"/>
          <w:szCs w:val="28"/>
        </w:rPr>
        <w:t>%.</w:t>
      </w:r>
    </w:p>
    <w:p w:rsidR="004930D0" w:rsidRPr="004930D0" w:rsidRDefault="004930D0" w:rsidP="00DB5328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При пожарах погибли 208 человек</w:t>
      </w:r>
      <w:r>
        <w:rPr>
          <w:sz w:val="28"/>
          <w:szCs w:val="28"/>
        </w:rPr>
        <w:t xml:space="preserve"> </w:t>
      </w:r>
      <w:r w:rsidRPr="004930D0">
        <w:rPr>
          <w:sz w:val="28"/>
          <w:szCs w:val="28"/>
        </w:rPr>
        <w:t>(снижение на 40 человек или 16,1</w:t>
      </w:r>
      <w:r>
        <w:rPr>
          <w:sz w:val="28"/>
          <w:szCs w:val="28"/>
        </w:rPr>
        <w:t> </w:t>
      </w:r>
      <w:r w:rsidRPr="004930D0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4930D0">
        <w:rPr>
          <w:sz w:val="28"/>
          <w:szCs w:val="28"/>
        </w:rPr>
        <w:t>в сравнении с АППГ), в том числе 14 детей (за аналогичный перио</w:t>
      </w:r>
      <w:r>
        <w:rPr>
          <w:sz w:val="28"/>
          <w:szCs w:val="28"/>
        </w:rPr>
        <w:t>д прошлого года погибли 6 детей</w:t>
      </w:r>
      <w:r w:rsidRPr="004930D0">
        <w:rPr>
          <w:sz w:val="28"/>
          <w:szCs w:val="28"/>
        </w:rPr>
        <w:t>).</w:t>
      </w:r>
    </w:p>
    <w:p w:rsidR="004930D0" w:rsidRPr="004930D0" w:rsidRDefault="004930D0" w:rsidP="00DB5328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260 жителей Свердловской области получили травмы различной степеней тяжести (стабильно в сравнении с аналогичным периодом прошлого года).</w:t>
      </w:r>
    </w:p>
    <w:p w:rsidR="004930D0" w:rsidRPr="004930D0" w:rsidRDefault="004930D0" w:rsidP="00DB5328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 xml:space="preserve">Материальный ущерб от пожаров и их последствий составил 226,27 </w:t>
      </w:r>
      <w:proofErr w:type="spellStart"/>
      <w:r w:rsidRPr="004930D0">
        <w:rPr>
          <w:sz w:val="28"/>
          <w:szCs w:val="28"/>
        </w:rPr>
        <w:t>млн.руб</w:t>
      </w:r>
      <w:proofErr w:type="spellEnd"/>
      <w:r w:rsidRPr="004930D0">
        <w:rPr>
          <w:sz w:val="28"/>
          <w:szCs w:val="28"/>
        </w:rPr>
        <w:t>. (снижение на 31,1</w:t>
      </w:r>
      <w:r>
        <w:rPr>
          <w:sz w:val="28"/>
          <w:szCs w:val="28"/>
        </w:rPr>
        <w:t> </w:t>
      </w:r>
      <w:r w:rsidRPr="004930D0">
        <w:rPr>
          <w:sz w:val="28"/>
          <w:szCs w:val="28"/>
        </w:rPr>
        <w:t>%).</w:t>
      </w:r>
    </w:p>
    <w:p w:rsidR="004930D0" w:rsidRPr="004930D0" w:rsidRDefault="004930D0" w:rsidP="00DB5328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Зарегистрировано выездов пожарных подразделений на ликвидацию 7942 загораний.</w:t>
      </w:r>
    </w:p>
    <w:p w:rsidR="004930D0" w:rsidRPr="004930D0" w:rsidRDefault="004930D0" w:rsidP="00DB5328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Подразделениями пожарной охраны на пожарах эвакуировано 4572 человека, спасено 933 человека и материальных ценностей на сумму более 17,84 млн. рублей.</w:t>
      </w:r>
    </w:p>
    <w:p w:rsidR="004930D0" w:rsidRPr="004930D0" w:rsidRDefault="004930D0" w:rsidP="00DB5328">
      <w:pPr>
        <w:ind w:firstLine="720"/>
        <w:jc w:val="both"/>
        <w:rPr>
          <w:sz w:val="16"/>
          <w:szCs w:val="16"/>
        </w:rPr>
      </w:pPr>
    </w:p>
    <w:p w:rsidR="004930D0" w:rsidRPr="004930D0" w:rsidRDefault="004930D0" w:rsidP="00DB5328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 xml:space="preserve">Ежедневно в Свердловской области происходило 9,3 пожара, при которых погибали 0,7 человек и 0,9 человек получали травмы, огнем уничтожалось 2,6 строения, 0,4 единиц автотракторной техники. Ежедневный материальный ущерб составил 0,7 </w:t>
      </w:r>
      <w:proofErr w:type="spellStart"/>
      <w:r w:rsidRPr="004930D0">
        <w:rPr>
          <w:sz w:val="28"/>
          <w:szCs w:val="28"/>
        </w:rPr>
        <w:t>млн.руб</w:t>
      </w:r>
      <w:proofErr w:type="spellEnd"/>
      <w:r w:rsidRPr="004930D0">
        <w:rPr>
          <w:sz w:val="28"/>
          <w:szCs w:val="28"/>
        </w:rPr>
        <w:t xml:space="preserve">. </w:t>
      </w:r>
    </w:p>
    <w:p w:rsidR="004930D0" w:rsidRPr="004930D0" w:rsidRDefault="004930D0" w:rsidP="00DB5328">
      <w:pPr>
        <w:ind w:firstLine="720"/>
        <w:jc w:val="both"/>
        <w:rPr>
          <w:sz w:val="16"/>
          <w:szCs w:val="16"/>
        </w:rPr>
      </w:pPr>
    </w:p>
    <w:p w:rsidR="004930D0" w:rsidRPr="004930D0" w:rsidRDefault="004930D0" w:rsidP="00DB5328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За 10 месяцев 2018 года наибольшее количество пожаров приходилось на воскресенье – 466 (16,6 % от общего количества),</w:t>
      </w:r>
      <w:bookmarkStart w:id="0" w:name="_GoBack"/>
      <w:bookmarkEnd w:id="0"/>
      <w:r w:rsidRPr="004930D0">
        <w:rPr>
          <w:sz w:val="28"/>
          <w:szCs w:val="28"/>
        </w:rPr>
        <w:t xml:space="preserve"> наименьшее на вторник – 360 (12,8 %). Больше всего людей погибало в пятницу – 39 человек (18,8</w:t>
      </w:r>
      <w:r>
        <w:rPr>
          <w:sz w:val="28"/>
          <w:szCs w:val="28"/>
        </w:rPr>
        <w:t xml:space="preserve"> </w:t>
      </w:r>
      <w:r w:rsidRPr="004930D0">
        <w:rPr>
          <w:sz w:val="28"/>
          <w:szCs w:val="28"/>
        </w:rPr>
        <w:t>% от общего количества), меньше всего в среду – 17 человек (8,2</w:t>
      </w:r>
      <w:r>
        <w:rPr>
          <w:sz w:val="28"/>
          <w:szCs w:val="28"/>
        </w:rPr>
        <w:t xml:space="preserve"> </w:t>
      </w:r>
      <w:r w:rsidRPr="004930D0">
        <w:rPr>
          <w:sz w:val="28"/>
          <w:szCs w:val="28"/>
        </w:rPr>
        <w:t xml:space="preserve">%). </w:t>
      </w:r>
    </w:p>
    <w:p w:rsidR="004930D0" w:rsidRPr="004930D0" w:rsidRDefault="004930D0" w:rsidP="00DB5328">
      <w:pPr>
        <w:ind w:firstLine="720"/>
        <w:jc w:val="both"/>
        <w:rPr>
          <w:sz w:val="16"/>
          <w:szCs w:val="16"/>
        </w:rPr>
      </w:pPr>
    </w:p>
    <w:p w:rsidR="004930D0" w:rsidRPr="004930D0" w:rsidRDefault="004930D0" w:rsidP="00DB5328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Относительные показатели, характеризующие оперативную обстановку с пожарами за исследуемый период в Свердловской области следующие:</w:t>
      </w:r>
    </w:p>
    <w:p w:rsidR="004930D0" w:rsidRPr="004930D0" w:rsidRDefault="004930D0" w:rsidP="00DB5328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- количество пожаров, приходящихся на 100 тыс. населения 65,01 (за АППГ - 69,85);</w:t>
      </w:r>
    </w:p>
    <w:p w:rsidR="004930D0" w:rsidRPr="004930D0" w:rsidRDefault="004930D0" w:rsidP="00DB5328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 xml:space="preserve">- средний ущерб, приходящийся на один пожар, - 80,47 </w:t>
      </w:r>
      <w:proofErr w:type="spellStart"/>
      <w:r w:rsidRPr="004930D0">
        <w:rPr>
          <w:sz w:val="28"/>
          <w:szCs w:val="28"/>
        </w:rPr>
        <w:t>тыс.руб</w:t>
      </w:r>
      <w:proofErr w:type="spellEnd"/>
      <w:r w:rsidRPr="004930D0">
        <w:rPr>
          <w:sz w:val="28"/>
          <w:szCs w:val="28"/>
        </w:rPr>
        <w:t xml:space="preserve">. (108,74 </w:t>
      </w:r>
      <w:proofErr w:type="spellStart"/>
      <w:r w:rsidRPr="004930D0">
        <w:rPr>
          <w:sz w:val="28"/>
          <w:szCs w:val="28"/>
        </w:rPr>
        <w:t>тыс.руб</w:t>
      </w:r>
      <w:proofErr w:type="spellEnd"/>
      <w:r w:rsidRPr="004930D0">
        <w:rPr>
          <w:sz w:val="28"/>
          <w:szCs w:val="28"/>
        </w:rPr>
        <w:t>.);</w:t>
      </w:r>
    </w:p>
    <w:p w:rsidR="004930D0" w:rsidRPr="004930D0" w:rsidRDefault="004930D0" w:rsidP="00DB5328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- количество погибших при пожарах людей на 100 тыс. населения - 4,81 (5,73);</w:t>
      </w:r>
    </w:p>
    <w:p w:rsidR="004930D0" w:rsidRPr="004930D0" w:rsidRDefault="004930D0" w:rsidP="00DB5328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- количество травмированных при пожарах людей на 100 тыс. населения - 6,01 (6,01);</w:t>
      </w:r>
    </w:p>
    <w:p w:rsidR="00DB5328" w:rsidRPr="004930D0" w:rsidRDefault="00DB5328" w:rsidP="00DB5328">
      <w:pPr>
        <w:ind w:firstLine="709"/>
        <w:jc w:val="both"/>
        <w:rPr>
          <w:sz w:val="16"/>
          <w:szCs w:val="16"/>
        </w:rPr>
      </w:pPr>
    </w:p>
    <w:p w:rsidR="00DB5328" w:rsidRPr="004930D0" w:rsidRDefault="00DB5328" w:rsidP="00DB5328">
      <w:pPr>
        <w:jc w:val="both"/>
        <w:rPr>
          <w:b/>
          <w:sz w:val="28"/>
          <w:szCs w:val="28"/>
        </w:rPr>
      </w:pPr>
      <w:r w:rsidRPr="004930D0">
        <w:rPr>
          <w:b/>
          <w:sz w:val="28"/>
          <w:szCs w:val="28"/>
        </w:rPr>
        <w:t>Распределение количества пожаров по основным объектам</w:t>
      </w:r>
    </w:p>
    <w:p w:rsidR="00290F19" w:rsidRPr="004930D0" w:rsidRDefault="004930D0" w:rsidP="004A3A72">
      <w:pPr>
        <w:ind w:firstLine="709"/>
        <w:jc w:val="both"/>
        <w:rPr>
          <w:color w:val="000000"/>
          <w:sz w:val="28"/>
          <w:szCs w:val="28"/>
        </w:rPr>
      </w:pPr>
      <w:r w:rsidRPr="004930D0">
        <w:rPr>
          <w:color w:val="000000"/>
          <w:sz w:val="28"/>
          <w:szCs w:val="28"/>
        </w:rPr>
        <w:t>- 73,9</w:t>
      </w:r>
      <w:r>
        <w:rPr>
          <w:color w:val="000000"/>
          <w:sz w:val="28"/>
          <w:szCs w:val="28"/>
        </w:rPr>
        <w:t xml:space="preserve"> % </w:t>
      </w:r>
      <w:r w:rsidRPr="004930D0">
        <w:rPr>
          <w:color w:val="000000"/>
          <w:sz w:val="28"/>
          <w:szCs w:val="28"/>
        </w:rPr>
        <w:t>(от общего количества пожаров) произошло в жилом секторе (2079 пожаров).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930D0">
        <w:rPr>
          <w:color w:val="000000"/>
          <w:sz w:val="28"/>
          <w:szCs w:val="28"/>
        </w:rPr>
        <w:t>Из</w:t>
      </w:r>
      <w:proofErr w:type="gramEnd"/>
      <w:r w:rsidRPr="004930D0">
        <w:rPr>
          <w:color w:val="000000"/>
          <w:sz w:val="28"/>
          <w:szCs w:val="28"/>
        </w:rPr>
        <w:t xml:space="preserve"> них:</w:t>
      </w:r>
    </w:p>
    <w:p w:rsidR="004930D0" w:rsidRPr="004930D0" w:rsidRDefault="004930D0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 w:rsidRPr="004930D0">
        <w:rPr>
          <w:i/>
          <w:color w:val="000000"/>
          <w:sz w:val="28"/>
          <w:szCs w:val="28"/>
        </w:rPr>
        <w:t>- 62,9</w:t>
      </w:r>
      <w:r>
        <w:rPr>
          <w:i/>
          <w:color w:val="000000"/>
          <w:sz w:val="28"/>
          <w:szCs w:val="28"/>
        </w:rPr>
        <w:t> </w:t>
      </w:r>
      <w:r w:rsidRPr="004930D0">
        <w:rPr>
          <w:i/>
          <w:color w:val="000000"/>
          <w:sz w:val="28"/>
          <w:szCs w:val="28"/>
        </w:rPr>
        <w:t>%</w:t>
      </w:r>
      <w:r>
        <w:rPr>
          <w:i/>
          <w:color w:val="000000"/>
          <w:sz w:val="28"/>
          <w:szCs w:val="28"/>
        </w:rPr>
        <w:t xml:space="preserve"> </w:t>
      </w:r>
      <w:r w:rsidRPr="004930D0">
        <w:rPr>
          <w:i/>
          <w:color w:val="000000"/>
          <w:sz w:val="28"/>
          <w:szCs w:val="28"/>
        </w:rPr>
        <w:t>(от общего количества пожаров в жилом секторе) произошло в жилых домах (1307 пожаров);</w:t>
      </w:r>
    </w:p>
    <w:p w:rsidR="004930D0" w:rsidRPr="004930D0" w:rsidRDefault="004930D0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 w:rsidRPr="004930D0">
        <w:rPr>
          <w:i/>
          <w:color w:val="000000"/>
          <w:sz w:val="28"/>
          <w:szCs w:val="28"/>
        </w:rPr>
        <w:t>- 13,4</w:t>
      </w:r>
      <w:r>
        <w:rPr>
          <w:i/>
          <w:color w:val="000000"/>
          <w:sz w:val="28"/>
          <w:szCs w:val="28"/>
        </w:rPr>
        <w:t> </w:t>
      </w:r>
      <w:r w:rsidRPr="004930D0">
        <w:rPr>
          <w:i/>
          <w:color w:val="000000"/>
          <w:sz w:val="28"/>
          <w:szCs w:val="28"/>
        </w:rPr>
        <w:t>% в банях (278 пожаров);</w:t>
      </w:r>
    </w:p>
    <w:p w:rsidR="004930D0" w:rsidRPr="004930D0" w:rsidRDefault="004930D0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 w:rsidRPr="004930D0">
        <w:rPr>
          <w:i/>
          <w:color w:val="000000"/>
          <w:sz w:val="28"/>
          <w:szCs w:val="28"/>
        </w:rPr>
        <w:t>- 12,2</w:t>
      </w:r>
      <w:r>
        <w:rPr>
          <w:i/>
          <w:color w:val="000000"/>
          <w:sz w:val="28"/>
          <w:szCs w:val="28"/>
        </w:rPr>
        <w:t> </w:t>
      </w:r>
      <w:r w:rsidRPr="004930D0">
        <w:rPr>
          <w:i/>
          <w:color w:val="000000"/>
          <w:sz w:val="28"/>
          <w:szCs w:val="28"/>
        </w:rPr>
        <w:t>% в садовых домах (253 пожара);</w:t>
      </w:r>
    </w:p>
    <w:p w:rsidR="004930D0" w:rsidRPr="004930D0" w:rsidRDefault="004930D0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 w:rsidRPr="004930D0">
        <w:rPr>
          <w:i/>
          <w:color w:val="000000"/>
          <w:sz w:val="28"/>
          <w:szCs w:val="28"/>
        </w:rPr>
        <w:t>- 6,6</w:t>
      </w:r>
      <w:r>
        <w:rPr>
          <w:i/>
          <w:color w:val="000000"/>
          <w:sz w:val="28"/>
          <w:szCs w:val="28"/>
        </w:rPr>
        <w:t> </w:t>
      </w:r>
      <w:r w:rsidRPr="004930D0">
        <w:rPr>
          <w:i/>
          <w:color w:val="000000"/>
          <w:sz w:val="28"/>
          <w:szCs w:val="28"/>
        </w:rPr>
        <w:t>% в надворных постройках (137 пожаров);</w:t>
      </w:r>
    </w:p>
    <w:p w:rsidR="004930D0" w:rsidRPr="004930D0" w:rsidRDefault="004930D0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 w:rsidRPr="004930D0">
        <w:rPr>
          <w:i/>
          <w:color w:val="000000"/>
          <w:sz w:val="28"/>
          <w:szCs w:val="28"/>
        </w:rPr>
        <w:t>- 3,5</w:t>
      </w:r>
      <w:r>
        <w:rPr>
          <w:i/>
          <w:color w:val="000000"/>
          <w:sz w:val="28"/>
          <w:szCs w:val="28"/>
        </w:rPr>
        <w:t> </w:t>
      </w:r>
      <w:r w:rsidRPr="004930D0">
        <w:rPr>
          <w:i/>
          <w:color w:val="000000"/>
          <w:sz w:val="28"/>
          <w:szCs w:val="28"/>
        </w:rPr>
        <w:t>% в гаражах (72 пожара);</w:t>
      </w:r>
    </w:p>
    <w:p w:rsidR="004930D0" w:rsidRPr="004930D0" w:rsidRDefault="004930D0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 w:rsidRPr="004930D0">
        <w:rPr>
          <w:i/>
          <w:color w:val="000000"/>
          <w:sz w:val="28"/>
          <w:szCs w:val="28"/>
        </w:rPr>
        <w:t>- 1,5</w:t>
      </w:r>
      <w:r>
        <w:rPr>
          <w:i/>
          <w:color w:val="000000"/>
          <w:sz w:val="28"/>
          <w:szCs w:val="28"/>
        </w:rPr>
        <w:t> </w:t>
      </w:r>
      <w:r w:rsidRPr="004930D0">
        <w:rPr>
          <w:i/>
          <w:color w:val="000000"/>
          <w:sz w:val="28"/>
          <w:szCs w:val="28"/>
        </w:rPr>
        <w:t>% на прочих объектах жилого сектора (32 пожара);</w:t>
      </w:r>
    </w:p>
    <w:p w:rsidR="004930D0" w:rsidRPr="004930D0" w:rsidRDefault="004930D0" w:rsidP="00044853">
      <w:pPr>
        <w:ind w:firstLine="709"/>
        <w:jc w:val="both"/>
        <w:rPr>
          <w:color w:val="000000"/>
          <w:sz w:val="28"/>
          <w:szCs w:val="28"/>
        </w:rPr>
      </w:pPr>
      <w:r w:rsidRPr="004930D0">
        <w:rPr>
          <w:color w:val="000000"/>
          <w:sz w:val="28"/>
          <w:szCs w:val="28"/>
        </w:rPr>
        <w:t>- 15,0</w:t>
      </w:r>
      <w:r>
        <w:rPr>
          <w:color w:val="000000"/>
          <w:sz w:val="28"/>
          <w:szCs w:val="28"/>
        </w:rPr>
        <w:t> </w:t>
      </w:r>
      <w:r w:rsidRPr="004930D0">
        <w:rPr>
          <w:color w:val="000000"/>
          <w:sz w:val="28"/>
          <w:szCs w:val="28"/>
        </w:rPr>
        <w:t>% на транспорте (422 пожара);</w:t>
      </w:r>
    </w:p>
    <w:p w:rsidR="004930D0" w:rsidRPr="004930D0" w:rsidRDefault="004930D0" w:rsidP="004930D0">
      <w:pPr>
        <w:ind w:firstLine="709"/>
        <w:jc w:val="both"/>
        <w:rPr>
          <w:color w:val="000000"/>
          <w:sz w:val="28"/>
          <w:szCs w:val="28"/>
        </w:rPr>
      </w:pPr>
      <w:r w:rsidRPr="004930D0">
        <w:rPr>
          <w:color w:val="000000"/>
          <w:sz w:val="28"/>
          <w:szCs w:val="28"/>
        </w:rPr>
        <w:lastRenderedPageBreak/>
        <w:t>- 5,7</w:t>
      </w:r>
      <w:r>
        <w:rPr>
          <w:color w:val="000000"/>
          <w:sz w:val="28"/>
          <w:szCs w:val="28"/>
        </w:rPr>
        <w:t> </w:t>
      </w:r>
      <w:r w:rsidRPr="004930D0">
        <w:rPr>
          <w:color w:val="000000"/>
          <w:sz w:val="28"/>
          <w:szCs w:val="28"/>
        </w:rPr>
        <w:t>% на прочих объектах (160 пожаров);</w:t>
      </w:r>
    </w:p>
    <w:p w:rsidR="004930D0" w:rsidRPr="004930D0" w:rsidRDefault="004930D0" w:rsidP="00044853">
      <w:pPr>
        <w:ind w:firstLine="709"/>
        <w:jc w:val="both"/>
        <w:rPr>
          <w:color w:val="000000"/>
          <w:sz w:val="28"/>
          <w:szCs w:val="28"/>
        </w:rPr>
      </w:pPr>
      <w:r w:rsidRPr="004930D0">
        <w:rPr>
          <w:color w:val="000000"/>
          <w:sz w:val="28"/>
          <w:szCs w:val="28"/>
        </w:rPr>
        <w:t>- 3,5</w:t>
      </w:r>
      <w:r>
        <w:rPr>
          <w:color w:val="000000"/>
          <w:sz w:val="28"/>
          <w:szCs w:val="28"/>
        </w:rPr>
        <w:t> </w:t>
      </w:r>
      <w:r w:rsidRPr="004930D0">
        <w:rPr>
          <w:color w:val="000000"/>
          <w:sz w:val="28"/>
          <w:szCs w:val="28"/>
        </w:rPr>
        <w:t>% в зданиях общественного назначения (99 пожаров);</w:t>
      </w:r>
    </w:p>
    <w:p w:rsidR="004930D0" w:rsidRDefault="004930D0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 w:rsidRPr="004930D0">
        <w:rPr>
          <w:i/>
          <w:color w:val="000000"/>
          <w:sz w:val="28"/>
          <w:szCs w:val="28"/>
        </w:rPr>
        <w:t>- 54,5</w:t>
      </w:r>
      <w:r>
        <w:rPr>
          <w:i/>
          <w:color w:val="000000"/>
          <w:sz w:val="28"/>
          <w:szCs w:val="28"/>
        </w:rPr>
        <w:t> </w:t>
      </w:r>
      <w:r w:rsidRPr="004930D0">
        <w:rPr>
          <w:i/>
          <w:color w:val="000000"/>
          <w:sz w:val="28"/>
          <w:szCs w:val="28"/>
        </w:rPr>
        <w:t>%</w:t>
      </w:r>
      <w:r>
        <w:rPr>
          <w:i/>
          <w:color w:val="000000"/>
          <w:sz w:val="28"/>
          <w:szCs w:val="28"/>
        </w:rPr>
        <w:t xml:space="preserve"> </w:t>
      </w:r>
      <w:r w:rsidRPr="004930D0">
        <w:rPr>
          <w:i/>
          <w:color w:val="000000"/>
          <w:sz w:val="28"/>
          <w:szCs w:val="28"/>
        </w:rPr>
        <w:t>(от общего количества пожаров на объектах общественного назначения) произошло на прочих объектах общественного назначения (54 пожара);</w:t>
      </w:r>
    </w:p>
    <w:p w:rsidR="00044853" w:rsidRPr="004930D0" w:rsidRDefault="004930D0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 w:rsidRPr="004930D0">
        <w:rPr>
          <w:i/>
          <w:color w:val="000000"/>
          <w:sz w:val="28"/>
          <w:szCs w:val="28"/>
        </w:rPr>
        <w:t>- 45,5</w:t>
      </w:r>
      <w:r>
        <w:rPr>
          <w:i/>
          <w:color w:val="000000"/>
          <w:sz w:val="28"/>
          <w:szCs w:val="28"/>
        </w:rPr>
        <w:t> </w:t>
      </w:r>
      <w:r w:rsidRPr="004930D0">
        <w:rPr>
          <w:i/>
          <w:color w:val="000000"/>
          <w:sz w:val="28"/>
          <w:szCs w:val="28"/>
        </w:rPr>
        <w:t>% произошло на объектах торговли (45 пожаров);</w:t>
      </w:r>
    </w:p>
    <w:p w:rsidR="004930D0" w:rsidRPr="004930D0" w:rsidRDefault="004930D0" w:rsidP="004A3A72">
      <w:pPr>
        <w:ind w:firstLine="709"/>
        <w:jc w:val="both"/>
        <w:rPr>
          <w:color w:val="000000"/>
          <w:sz w:val="28"/>
          <w:szCs w:val="28"/>
        </w:rPr>
      </w:pPr>
      <w:r w:rsidRPr="004930D0">
        <w:rPr>
          <w:color w:val="000000"/>
          <w:sz w:val="28"/>
          <w:szCs w:val="28"/>
        </w:rPr>
        <w:t>- 1,6</w:t>
      </w:r>
      <w:r>
        <w:rPr>
          <w:color w:val="000000"/>
          <w:sz w:val="28"/>
          <w:szCs w:val="28"/>
        </w:rPr>
        <w:t> </w:t>
      </w:r>
      <w:r w:rsidRPr="004930D0">
        <w:rPr>
          <w:color w:val="000000"/>
          <w:sz w:val="28"/>
          <w:szCs w:val="28"/>
        </w:rPr>
        <w:t>% в производственных зданиях (44 пожара);</w:t>
      </w:r>
    </w:p>
    <w:p w:rsidR="004930D0" w:rsidRPr="004930D0" w:rsidRDefault="004930D0" w:rsidP="004A3A72">
      <w:pPr>
        <w:ind w:firstLine="709"/>
        <w:jc w:val="both"/>
        <w:rPr>
          <w:color w:val="000000"/>
          <w:sz w:val="28"/>
          <w:szCs w:val="28"/>
        </w:rPr>
      </w:pPr>
      <w:r w:rsidRPr="004930D0">
        <w:rPr>
          <w:color w:val="000000"/>
          <w:sz w:val="28"/>
          <w:szCs w:val="28"/>
        </w:rPr>
        <w:t>- 0,3</w:t>
      </w:r>
      <w:r>
        <w:rPr>
          <w:color w:val="000000"/>
          <w:sz w:val="28"/>
          <w:szCs w:val="28"/>
        </w:rPr>
        <w:t> </w:t>
      </w:r>
      <w:r w:rsidRPr="004930D0">
        <w:rPr>
          <w:color w:val="000000"/>
          <w:sz w:val="28"/>
          <w:szCs w:val="28"/>
        </w:rPr>
        <w:t>% в</w:t>
      </w:r>
      <w:r>
        <w:rPr>
          <w:color w:val="000000"/>
          <w:sz w:val="28"/>
          <w:szCs w:val="28"/>
        </w:rPr>
        <w:t xml:space="preserve"> строящихся зданиях (8 пожаров).</w:t>
      </w:r>
    </w:p>
    <w:p w:rsidR="004A3A72" w:rsidRPr="004930D0" w:rsidRDefault="004A3A72" w:rsidP="004A3A72">
      <w:pPr>
        <w:ind w:firstLine="709"/>
        <w:jc w:val="both"/>
        <w:rPr>
          <w:color w:val="000000"/>
          <w:sz w:val="16"/>
          <w:szCs w:val="16"/>
        </w:rPr>
      </w:pPr>
    </w:p>
    <w:p w:rsidR="004A3A72" w:rsidRPr="004930D0" w:rsidRDefault="004A3A72" w:rsidP="004A3A72">
      <w:pPr>
        <w:ind w:firstLine="709"/>
        <w:jc w:val="both"/>
        <w:rPr>
          <w:color w:val="000000"/>
          <w:sz w:val="28"/>
          <w:szCs w:val="28"/>
        </w:rPr>
      </w:pPr>
      <w:r w:rsidRPr="004930D0">
        <w:rPr>
          <w:color w:val="000000"/>
          <w:sz w:val="28"/>
          <w:szCs w:val="28"/>
        </w:rPr>
        <w:t>По сравнению с АППГ увеличение количества пожаров зарегистрировано на следующих основных видах объектов:</w:t>
      </w:r>
    </w:p>
    <w:p w:rsidR="004930D0" w:rsidRPr="004930D0" w:rsidRDefault="004930D0" w:rsidP="004A3A72">
      <w:pPr>
        <w:ind w:firstLine="709"/>
        <w:jc w:val="both"/>
        <w:rPr>
          <w:color w:val="000000"/>
          <w:sz w:val="28"/>
          <w:szCs w:val="28"/>
        </w:rPr>
      </w:pPr>
      <w:r w:rsidRPr="004930D0">
        <w:rPr>
          <w:color w:val="000000"/>
          <w:sz w:val="28"/>
          <w:szCs w:val="28"/>
        </w:rPr>
        <w:t>- прочие объекты (увеличение на 9,6 %, 2017 - 146, 2018 - 160);</w:t>
      </w:r>
    </w:p>
    <w:p w:rsidR="004930D0" w:rsidRPr="004930D0" w:rsidRDefault="004930D0" w:rsidP="004A3A72">
      <w:pPr>
        <w:ind w:firstLine="709"/>
        <w:jc w:val="both"/>
        <w:rPr>
          <w:color w:val="000000"/>
          <w:sz w:val="28"/>
          <w:szCs w:val="28"/>
        </w:rPr>
      </w:pPr>
      <w:r w:rsidRPr="004930D0">
        <w:rPr>
          <w:color w:val="000000"/>
          <w:sz w:val="28"/>
          <w:szCs w:val="28"/>
        </w:rPr>
        <w:t>- производственные здания (увеличение на 18,9 %, 2017 - 37, 2018 - 44);</w:t>
      </w:r>
    </w:p>
    <w:p w:rsidR="00BE3D8C" w:rsidRPr="004930D0" w:rsidRDefault="00BE3D8C" w:rsidP="004A3A72">
      <w:pPr>
        <w:ind w:firstLine="709"/>
        <w:jc w:val="both"/>
        <w:rPr>
          <w:color w:val="000000"/>
          <w:sz w:val="16"/>
          <w:szCs w:val="16"/>
        </w:rPr>
      </w:pPr>
    </w:p>
    <w:p w:rsidR="00DB5328" w:rsidRPr="004930D0" w:rsidRDefault="00DB5328" w:rsidP="00DB5328">
      <w:pPr>
        <w:jc w:val="both"/>
        <w:rPr>
          <w:b/>
          <w:sz w:val="28"/>
          <w:szCs w:val="28"/>
        </w:rPr>
      </w:pPr>
      <w:r w:rsidRPr="004930D0">
        <w:rPr>
          <w:b/>
          <w:sz w:val="28"/>
          <w:szCs w:val="28"/>
        </w:rPr>
        <w:t>Распределение количества пожаров по основным причинам</w:t>
      </w:r>
    </w:p>
    <w:p w:rsidR="004930D0" w:rsidRPr="004930D0" w:rsidRDefault="004930D0" w:rsidP="00C2156D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- 33,3</w:t>
      </w:r>
      <w:r>
        <w:rPr>
          <w:sz w:val="28"/>
          <w:szCs w:val="28"/>
        </w:rPr>
        <w:t> %</w:t>
      </w:r>
      <w:r w:rsidRPr="004930D0">
        <w:rPr>
          <w:sz w:val="28"/>
          <w:szCs w:val="28"/>
        </w:rPr>
        <w:t xml:space="preserve"> (от общего количества пожаров) произошло от нарушения правил устройства и эксплуатации электрооборудования (936 пожаров);</w:t>
      </w:r>
    </w:p>
    <w:p w:rsidR="00C2156D" w:rsidRPr="004930D0" w:rsidRDefault="004930D0" w:rsidP="00C2156D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- 21,3</w:t>
      </w:r>
      <w:r>
        <w:rPr>
          <w:sz w:val="28"/>
          <w:szCs w:val="28"/>
        </w:rPr>
        <w:t> %</w:t>
      </w:r>
      <w:r w:rsidRPr="004930D0">
        <w:rPr>
          <w:sz w:val="28"/>
          <w:szCs w:val="28"/>
        </w:rPr>
        <w:t xml:space="preserve"> - от неосторожного обращения с огнем (598 пожаров). Из них:</w:t>
      </w:r>
    </w:p>
    <w:p w:rsidR="004930D0" w:rsidRDefault="004930D0" w:rsidP="00C2156D">
      <w:pPr>
        <w:ind w:left="1800" w:hanging="191"/>
        <w:jc w:val="both"/>
        <w:rPr>
          <w:i/>
          <w:color w:val="000000"/>
          <w:sz w:val="28"/>
          <w:szCs w:val="28"/>
        </w:rPr>
      </w:pPr>
      <w:r w:rsidRPr="004930D0">
        <w:rPr>
          <w:i/>
          <w:color w:val="000000"/>
          <w:sz w:val="28"/>
          <w:szCs w:val="28"/>
        </w:rPr>
        <w:t>- 51,0</w:t>
      </w:r>
      <w:r>
        <w:rPr>
          <w:i/>
          <w:color w:val="000000"/>
          <w:sz w:val="28"/>
          <w:szCs w:val="28"/>
        </w:rPr>
        <w:t> </w:t>
      </w:r>
      <w:r w:rsidRPr="004930D0">
        <w:rPr>
          <w:i/>
          <w:color w:val="000000"/>
          <w:sz w:val="28"/>
          <w:szCs w:val="28"/>
        </w:rPr>
        <w:t>%</w:t>
      </w:r>
      <w:r>
        <w:rPr>
          <w:i/>
          <w:color w:val="000000"/>
          <w:sz w:val="28"/>
          <w:szCs w:val="28"/>
        </w:rPr>
        <w:t xml:space="preserve"> </w:t>
      </w:r>
      <w:r w:rsidRPr="004930D0">
        <w:rPr>
          <w:i/>
          <w:color w:val="000000"/>
          <w:sz w:val="28"/>
          <w:szCs w:val="28"/>
        </w:rPr>
        <w:t>(от общего количества пожаров по причине НОСО) произошло от неосторожного обращения с огнем при курении (305 пожаров);</w:t>
      </w:r>
    </w:p>
    <w:p w:rsidR="00C2156D" w:rsidRPr="004930D0" w:rsidRDefault="004930D0" w:rsidP="00C2156D">
      <w:pPr>
        <w:ind w:left="1800" w:hanging="191"/>
        <w:jc w:val="both"/>
        <w:rPr>
          <w:i/>
          <w:color w:val="000000"/>
          <w:sz w:val="28"/>
          <w:szCs w:val="28"/>
        </w:rPr>
      </w:pPr>
      <w:r w:rsidRPr="004930D0">
        <w:rPr>
          <w:i/>
          <w:color w:val="000000"/>
          <w:sz w:val="28"/>
          <w:szCs w:val="28"/>
        </w:rPr>
        <w:t>- 3,3</w:t>
      </w:r>
      <w:r>
        <w:rPr>
          <w:i/>
          <w:color w:val="000000"/>
          <w:sz w:val="28"/>
          <w:szCs w:val="28"/>
        </w:rPr>
        <w:t> </w:t>
      </w:r>
      <w:r w:rsidRPr="004930D0">
        <w:rPr>
          <w:i/>
          <w:color w:val="000000"/>
          <w:sz w:val="28"/>
          <w:szCs w:val="28"/>
        </w:rPr>
        <w:t>% произошло от неосторожного обращения с огнем детей (20 пожаров);</w:t>
      </w:r>
    </w:p>
    <w:p w:rsidR="004930D0" w:rsidRPr="004930D0" w:rsidRDefault="004930D0" w:rsidP="00C2156D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- 15,4</w:t>
      </w:r>
      <w:r>
        <w:rPr>
          <w:sz w:val="28"/>
          <w:szCs w:val="28"/>
        </w:rPr>
        <w:t> </w:t>
      </w:r>
      <w:r w:rsidRPr="004930D0">
        <w:rPr>
          <w:sz w:val="28"/>
          <w:szCs w:val="28"/>
        </w:rPr>
        <w:t>% - нарушения правил устройства и эксплуатации печного отопления (434 пожара).</w:t>
      </w:r>
    </w:p>
    <w:p w:rsidR="004930D0" w:rsidRPr="004930D0" w:rsidRDefault="004930D0" w:rsidP="00C2156D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- 18,1</w:t>
      </w:r>
      <w:r>
        <w:rPr>
          <w:sz w:val="28"/>
          <w:szCs w:val="28"/>
        </w:rPr>
        <w:t> </w:t>
      </w:r>
      <w:r w:rsidRPr="004930D0">
        <w:rPr>
          <w:sz w:val="28"/>
          <w:szCs w:val="28"/>
        </w:rPr>
        <w:t>% - поджоги (508 пожаров).</w:t>
      </w:r>
    </w:p>
    <w:p w:rsidR="004930D0" w:rsidRPr="004930D0" w:rsidRDefault="004930D0" w:rsidP="00C215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- 6,7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% - </w:t>
      </w:r>
      <w:r w:rsidRPr="004930D0">
        <w:rPr>
          <w:sz w:val="28"/>
          <w:szCs w:val="28"/>
        </w:rPr>
        <w:t>нарушения правил устройства и эксплуатации транспортных средств (188 пожаров).</w:t>
      </w:r>
    </w:p>
    <w:p w:rsidR="004930D0" w:rsidRPr="004930D0" w:rsidRDefault="004930D0" w:rsidP="00C2156D">
      <w:pPr>
        <w:ind w:firstLine="720"/>
        <w:jc w:val="both"/>
        <w:rPr>
          <w:sz w:val="28"/>
          <w:szCs w:val="28"/>
          <w:lang w:val="en-US"/>
        </w:rPr>
      </w:pPr>
      <w:r w:rsidRPr="004930D0">
        <w:rPr>
          <w:sz w:val="28"/>
          <w:szCs w:val="28"/>
          <w:lang w:val="en-US"/>
        </w:rPr>
        <w:t>- 4</w:t>
      </w:r>
      <w:proofErr w:type="gramStart"/>
      <w:r w:rsidRPr="004930D0">
        <w:rPr>
          <w:sz w:val="28"/>
          <w:szCs w:val="28"/>
          <w:lang w:val="en-US"/>
        </w:rPr>
        <w:t>,7</w:t>
      </w:r>
      <w:proofErr w:type="gramEnd"/>
      <w:r>
        <w:rPr>
          <w:sz w:val="28"/>
          <w:szCs w:val="28"/>
        </w:rPr>
        <w:t> </w:t>
      </w:r>
      <w:r w:rsidRPr="004930D0">
        <w:rPr>
          <w:sz w:val="28"/>
          <w:szCs w:val="28"/>
          <w:lang w:val="en-US"/>
        </w:rPr>
        <w:t xml:space="preserve">% - </w:t>
      </w:r>
      <w:proofErr w:type="spellStart"/>
      <w:r w:rsidRPr="004930D0">
        <w:rPr>
          <w:sz w:val="28"/>
          <w:szCs w:val="28"/>
          <w:lang w:val="en-US"/>
        </w:rPr>
        <w:t>по</w:t>
      </w:r>
      <w:proofErr w:type="spellEnd"/>
      <w:r w:rsidRPr="004930D0">
        <w:rPr>
          <w:sz w:val="28"/>
          <w:szCs w:val="28"/>
          <w:lang w:val="en-US"/>
        </w:rPr>
        <w:t xml:space="preserve"> </w:t>
      </w:r>
      <w:proofErr w:type="spellStart"/>
      <w:r w:rsidRPr="004930D0">
        <w:rPr>
          <w:sz w:val="28"/>
          <w:szCs w:val="28"/>
          <w:lang w:val="en-US"/>
        </w:rPr>
        <w:t>прочим</w:t>
      </w:r>
      <w:proofErr w:type="spellEnd"/>
      <w:r w:rsidRPr="004930D0">
        <w:rPr>
          <w:sz w:val="28"/>
          <w:szCs w:val="28"/>
          <w:lang w:val="en-US"/>
        </w:rPr>
        <w:t xml:space="preserve"> </w:t>
      </w:r>
      <w:proofErr w:type="spellStart"/>
      <w:r w:rsidRPr="004930D0">
        <w:rPr>
          <w:sz w:val="28"/>
          <w:szCs w:val="28"/>
          <w:lang w:val="en-US"/>
        </w:rPr>
        <w:t>причинам</w:t>
      </w:r>
      <w:proofErr w:type="spellEnd"/>
      <w:r w:rsidRPr="004930D0">
        <w:rPr>
          <w:sz w:val="28"/>
          <w:szCs w:val="28"/>
          <w:lang w:val="en-US"/>
        </w:rPr>
        <w:t xml:space="preserve"> (133 </w:t>
      </w:r>
      <w:proofErr w:type="spellStart"/>
      <w:r w:rsidRPr="004930D0">
        <w:rPr>
          <w:sz w:val="28"/>
          <w:szCs w:val="28"/>
          <w:lang w:val="en-US"/>
        </w:rPr>
        <w:t>пожара</w:t>
      </w:r>
      <w:proofErr w:type="spellEnd"/>
      <w:r w:rsidRPr="004930D0">
        <w:rPr>
          <w:sz w:val="28"/>
          <w:szCs w:val="28"/>
          <w:lang w:val="en-US"/>
        </w:rPr>
        <w:t>).</w:t>
      </w:r>
    </w:p>
    <w:p w:rsidR="00C2156D" w:rsidRPr="004930D0" w:rsidRDefault="00C2156D" w:rsidP="00C2156D">
      <w:pPr>
        <w:ind w:firstLine="720"/>
        <w:jc w:val="both"/>
        <w:rPr>
          <w:sz w:val="16"/>
          <w:szCs w:val="16"/>
        </w:rPr>
      </w:pPr>
    </w:p>
    <w:p w:rsidR="00C2156D" w:rsidRPr="004930D0" w:rsidRDefault="00C2156D" w:rsidP="00C2156D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Зарегистрирован рост количества пожаров по следующим основным причинам их возникновения:</w:t>
      </w:r>
    </w:p>
    <w:p w:rsidR="004930D0" w:rsidRPr="004930D0" w:rsidRDefault="004930D0" w:rsidP="00C2156D">
      <w:pPr>
        <w:ind w:firstLine="720"/>
        <w:jc w:val="both"/>
        <w:rPr>
          <w:sz w:val="28"/>
          <w:szCs w:val="28"/>
        </w:rPr>
      </w:pPr>
      <w:bookmarkStart w:id="1" w:name="z3_3"/>
      <w:r w:rsidRPr="004930D0">
        <w:rPr>
          <w:sz w:val="28"/>
          <w:szCs w:val="28"/>
        </w:rPr>
        <w:t xml:space="preserve"> - нарушения правил устройства и эксплуатации электрооб</w:t>
      </w:r>
      <w:r>
        <w:rPr>
          <w:sz w:val="28"/>
          <w:szCs w:val="28"/>
        </w:rPr>
        <w:t>орудования (увеличение на 2,5 %</w:t>
      </w:r>
      <w:r w:rsidRPr="004930D0">
        <w:rPr>
          <w:sz w:val="28"/>
          <w:szCs w:val="28"/>
        </w:rPr>
        <w:t>, 2017 - 913, 2018 - 936);</w:t>
      </w:r>
    </w:p>
    <w:p w:rsidR="004930D0" w:rsidRPr="004930D0" w:rsidRDefault="004930D0" w:rsidP="00C2156D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 xml:space="preserve"> - нарушения правил устройства и эксплуатации печного отопления (увеличение на 2,4 %, 2017 - 424, 2018 - 434)</w:t>
      </w:r>
      <w:r>
        <w:rPr>
          <w:sz w:val="28"/>
          <w:szCs w:val="28"/>
        </w:rPr>
        <w:t>.</w:t>
      </w:r>
    </w:p>
    <w:bookmarkEnd w:id="1"/>
    <w:p w:rsidR="00C2156D" w:rsidRPr="004930D0" w:rsidRDefault="00C2156D" w:rsidP="004A3A72">
      <w:pPr>
        <w:ind w:firstLine="720"/>
        <w:jc w:val="both"/>
        <w:rPr>
          <w:sz w:val="16"/>
          <w:szCs w:val="16"/>
        </w:rPr>
      </w:pPr>
    </w:p>
    <w:p w:rsidR="00DB5328" w:rsidRPr="004930D0" w:rsidRDefault="00DB5328" w:rsidP="00DB5328">
      <w:pPr>
        <w:jc w:val="both"/>
        <w:rPr>
          <w:b/>
          <w:sz w:val="28"/>
          <w:szCs w:val="28"/>
        </w:rPr>
      </w:pPr>
      <w:r w:rsidRPr="004930D0">
        <w:rPr>
          <w:b/>
          <w:sz w:val="28"/>
          <w:szCs w:val="28"/>
        </w:rPr>
        <w:t>При пожарах погибли:</w:t>
      </w:r>
    </w:p>
    <w:p w:rsidR="004930D0" w:rsidRPr="004930D0" w:rsidRDefault="004930D0" w:rsidP="00DB5328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- пенсионеров 68 человек (32,7</w:t>
      </w:r>
      <w:r>
        <w:rPr>
          <w:sz w:val="28"/>
          <w:szCs w:val="28"/>
        </w:rPr>
        <w:t> </w:t>
      </w:r>
      <w:r w:rsidRPr="004930D0">
        <w:rPr>
          <w:sz w:val="28"/>
          <w:szCs w:val="28"/>
        </w:rPr>
        <w:t>% от общего количества);</w:t>
      </w:r>
    </w:p>
    <w:p w:rsidR="004930D0" w:rsidRPr="004930D0" w:rsidRDefault="004930D0" w:rsidP="00DB5328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- трудоспособного населения 40 человек (19,2</w:t>
      </w:r>
      <w:r>
        <w:rPr>
          <w:sz w:val="28"/>
          <w:szCs w:val="28"/>
        </w:rPr>
        <w:t> </w:t>
      </w:r>
      <w:r w:rsidRPr="004930D0">
        <w:rPr>
          <w:sz w:val="28"/>
          <w:szCs w:val="28"/>
        </w:rPr>
        <w:t>%);</w:t>
      </w:r>
    </w:p>
    <w:p w:rsidR="004930D0" w:rsidRPr="004930D0" w:rsidRDefault="004930D0" w:rsidP="00DB5328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- безработных 59 человек (28,4</w:t>
      </w:r>
      <w:r>
        <w:rPr>
          <w:sz w:val="28"/>
          <w:szCs w:val="28"/>
        </w:rPr>
        <w:t> </w:t>
      </w:r>
      <w:r w:rsidRPr="004930D0">
        <w:rPr>
          <w:sz w:val="28"/>
          <w:szCs w:val="28"/>
        </w:rPr>
        <w:t>%);</w:t>
      </w:r>
    </w:p>
    <w:p w:rsidR="004930D0" w:rsidRPr="004930D0" w:rsidRDefault="004930D0" w:rsidP="00DB5328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- нетрудоспособных иждивенцев (инвалидов) 6 человек (2,9</w:t>
      </w:r>
      <w:r>
        <w:rPr>
          <w:sz w:val="28"/>
          <w:szCs w:val="28"/>
        </w:rPr>
        <w:t> </w:t>
      </w:r>
      <w:r w:rsidRPr="004930D0">
        <w:rPr>
          <w:sz w:val="28"/>
          <w:szCs w:val="28"/>
        </w:rPr>
        <w:t>%);</w:t>
      </w:r>
    </w:p>
    <w:p w:rsidR="004930D0" w:rsidRPr="004930D0" w:rsidRDefault="004930D0" w:rsidP="00DB5328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- лиц без определенного места жительства (БОМЖ) 9 человек (4,3</w:t>
      </w:r>
      <w:r>
        <w:rPr>
          <w:sz w:val="28"/>
          <w:szCs w:val="28"/>
        </w:rPr>
        <w:t> </w:t>
      </w:r>
      <w:r w:rsidRPr="004930D0">
        <w:rPr>
          <w:sz w:val="28"/>
          <w:szCs w:val="28"/>
        </w:rPr>
        <w:t>%);</w:t>
      </w:r>
    </w:p>
    <w:p w:rsidR="004930D0" w:rsidRPr="004930D0" w:rsidRDefault="004930D0" w:rsidP="00DB5328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- иностранных граждан 0 человек (0,0</w:t>
      </w:r>
      <w:r>
        <w:rPr>
          <w:sz w:val="28"/>
          <w:szCs w:val="28"/>
        </w:rPr>
        <w:t> </w:t>
      </w:r>
      <w:r w:rsidRPr="004930D0">
        <w:rPr>
          <w:sz w:val="28"/>
          <w:szCs w:val="28"/>
        </w:rPr>
        <w:t>%);</w:t>
      </w:r>
    </w:p>
    <w:p w:rsidR="004930D0" w:rsidRPr="004930D0" w:rsidRDefault="004930D0" w:rsidP="00DB5328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- лиц без гражданства 0 человек (0,0</w:t>
      </w:r>
      <w:r>
        <w:rPr>
          <w:sz w:val="28"/>
          <w:szCs w:val="28"/>
        </w:rPr>
        <w:t> </w:t>
      </w:r>
      <w:r w:rsidRPr="004930D0">
        <w:rPr>
          <w:sz w:val="28"/>
          <w:szCs w:val="28"/>
        </w:rPr>
        <w:t>%);</w:t>
      </w:r>
    </w:p>
    <w:p w:rsidR="004930D0" w:rsidRPr="004930D0" w:rsidRDefault="004930D0" w:rsidP="00DB5328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- социальное положение не установлено 12 человек (5,8</w:t>
      </w:r>
      <w:r>
        <w:rPr>
          <w:sz w:val="28"/>
          <w:szCs w:val="28"/>
        </w:rPr>
        <w:t> </w:t>
      </w:r>
      <w:r w:rsidRPr="004930D0">
        <w:rPr>
          <w:sz w:val="28"/>
          <w:szCs w:val="28"/>
        </w:rPr>
        <w:t>%);</w:t>
      </w:r>
    </w:p>
    <w:p w:rsidR="004930D0" w:rsidRPr="004930D0" w:rsidRDefault="004930D0" w:rsidP="00DB5328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- детей школьного возраста 4 человека (1,9</w:t>
      </w:r>
      <w:r>
        <w:rPr>
          <w:sz w:val="28"/>
          <w:szCs w:val="28"/>
        </w:rPr>
        <w:t> </w:t>
      </w:r>
      <w:r w:rsidRPr="004930D0">
        <w:rPr>
          <w:sz w:val="28"/>
          <w:szCs w:val="28"/>
        </w:rPr>
        <w:t>%);</w:t>
      </w:r>
    </w:p>
    <w:p w:rsidR="008E6D6F" w:rsidRPr="004930D0" w:rsidRDefault="004930D0" w:rsidP="00DB5328">
      <w:pPr>
        <w:ind w:firstLine="720"/>
        <w:jc w:val="both"/>
        <w:rPr>
          <w:sz w:val="28"/>
          <w:szCs w:val="28"/>
        </w:rPr>
      </w:pPr>
      <w:r w:rsidRPr="004930D0">
        <w:rPr>
          <w:sz w:val="28"/>
          <w:szCs w:val="28"/>
        </w:rPr>
        <w:t>- д</w:t>
      </w:r>
      <w:r>
        <w:rPr>
          <w:sz w:val="28"/>
          <w:szCs w:val="28"/>
        </w:rPr>
        <w:t>етей до 6 лет 10 человек (4,8</w:t>
      </w:r>
      <w:r>
        <w:rPr>
          <w:sz w:val="28"/>
          <w:szCs w:val="28"/>
        </w:rPr>
        <w:t> </w:t>
      </w:r>
      <w:r>
        <w:rPr>
          <w:sz w:val="28"/>
          <w:szCs w:val="28"/>
        </w:rPr>
        <w:t>%).</w:t>
      </w:r>
    </w:p>
    <w:sectPr w:rsidR="008E6D6F" w:rsidRPr="004930D0" w:rsidSect="00E34722">
      <w:footerReference w:type="even" r:id="rId6"/>
      <w:footerReference w:type="default" r:id="rId7"/>
      <w:pgSz w:w="11906" w:h="16838" w:code="9"/>
      <w:pgMar w:top="567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F5" w:rsidRDefault="005248F5">
      <w:r>
        <w:separator/>
      </w:r>
    </w:p>
  </w:endnote>
  <w:endnote w:type="continuationSeparator" w:id="0">
    <w:p w:rsidR="005248F5" w:rsidRDefault="0052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B0" w:rsidRDefault="006377B0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6377B0" w:rsidRDefault="006377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B0" w:rsidRDefault="006377B0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30D0">
      <w:rPr>
        <w:rStyle w:val="a8"/>
        <w:noProof/>
      </w:rPr>
      <w:t>2</w:t>
    </w:r>
    <w:r>
      <w:rPr>
        <w:rStyle w:val="a8"/>
      </w:rPr>
      <w:fldChar w:fldCharType="end"/>
    </w:r>
  </w:p>
  <w:p w:rsidR="006377B0" w:rsidRDefault="006377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F5" w:rsidRDefault="005248F5">
      <w:r>
        <w:separator/>
      </w:r>
    </w:p>
  </w:footnote>
  <w:footnote w:type="continuationSeparator" w:id="0">
    <w:p w:rsidR="005248F5" w:rsidRDefault="00524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0"/>
    <w:rsid w:val="00001DDA"/>
    <w:rsid w:val="000031A8"/>
    <w:rsid w:val="000037BF"/>
    <w:rsid w:val="00006AA2"/>
    <w:rsid w:val="000078E5"/>
    <w:rsid w:val="00007F68"/>
    <w:rsid w:val="000116A0"/>
    <w:rsid w:val="000119F7"/>
    <w:rsid w:val="000123D3"/>
    <w:rsid w:val="00012BE4"/>
    <w:rsid w:val="0001332D"/>
    <w:rsid w:val="00013DB0"/>
    <w:rsid w:val="00014E28"/>
    <w:rsid w:val="00017127"/>
    <w:rsid w:val="00017663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1AAC"/>
    <w:rsid w:val="0004476A"/>
    <w:rsid w:val="00044853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B82"/>
    <w:rsid w:val="00061258"/>
    <w:rsid w:val="00061E98"/>
    <w:rsid w:val="0006245B"/>
    <w:rsid w:val="0006339E"/>
    <w:rsid w:val="000634B4"/>
    <w:rsid w:val="00063A76"/>
    <w:rsid w:val="000654AE"/>
    <w:rsid w:val="00066772"/>
    <w:rsid w:val="00067D59"/>
    <w:rsid w:val="000701D2"/>
    <w:rsid w:val="00070ED0"/>
    <w:rsid w:val="0007250C"/>
    <w:rsid w:val="00073420"/>
    <w:rsid w:val="0007391E"/>
    <w:rsid w:val="00073B36"/>
    <w:rsid w:val="00075F67"/>
    <w:rsid w:val="000763DF"/>
    <w:rsid w:val="0007724E"/>
    <w:rsid w:val="00083E7D"/>
    <w:rsid w:val="00085139"/>
    <w:rsid w:val="00086C49"/>
    <w:rsid w:val="00086D56"/>
    <w:rsid w:val="000910FC"/>
    <w:rsid w:val="000918CE"/>
    <w:rsid w:val="000949A3"/>
    <w:rsid w:val="00095F76"/>
    <w:rsid w:val="00096A0F"/>
    <w:rsid w:val="000A0CDA"/>
    <w:rsid w:val="000A13CF"/>
    <w:rsid w:val="000A1A17"/>
    <w:rsid w:val="000A2666"/>
    <w:rsid w:val="000A28D0"/>
    <w:rsid w:val="000A3131"/>
    <w:rsid w:val="000A4766"/>
    <w:rsid w:val="000A6839"/>
    <w:rsid w:val="000A726C"/>
    <w:rsid w:val="000B0587"/>
    <w:rsid w:val="000B3951"/>
    <w:rsid w:val="000B4658"/>
    <w:rsid w:val="000B49C6"/>
    <w:rsid w:val="000B4AE8"/>
    <w:rsid w:val="000B7914"/>
    <w:rsid w:val="000C0933"/>
    <w:rsid w:val="000C11A0"/>
    <w:rsid w:val="000C1260"/>
    <w:rsid w:val="000C12C3"/>
    <w:rsid w:val="000C37CA"/>
    <w:rsid w:val="000C46A5"/>
    <w:rsid w:val="000C4D16"/>
    <w:rsid w:val="000D00DF"/>
    <w:rsid w:val="000D117C"/>
    <w:rsid w:val="000D2388"/>
    <w:rsid w:val="000D4315"/>
    <w:rsid w:val="000D46F8"/>
    <w:rsid w:val="000D5608"/>
    <w:rsid w:val="000D61E8"/>
    <w:rsid w:val="000E0713"/>
    <w:rsid w:val="000E117C"/>
    <w:rsid w:val="000E4CD7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826"/>
    <w:rsid w:val="00103E73"/>
    <w:rsid w:val="001061FA"/>
    <w:rsid w:val="001069EC"/>
    <w:rsid w:val="0010749A"/>
    <w:rsid w:val="001100DF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588C"/>
    <w:rsid w:val="00135C3B"/>
    <w:rsid w:val="0013634A"/>
    <w:rsid w:val="00136AB6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0FCC"/>
    <w:rsid w:val="001510C7"/>
    <w:rsid w:val="001511DD"/>
    <w:rsid w:val="00151A04"/>
    <w:rsid w:val="00153F59"/>
    <w:rsid w:val="001544B6"/>
    <w:rsid w:val="0015554F"/>
    <w:rsid w:val="00156020"/>
    <w:rsid w:val="0015797E"/>
    <w:rsid w:val="00160033"/>
    <w:rsid w:val="00160147"/>
    <w:rsid w:val="001621E0"/>
    <w:rsid w:val="00163BA3"/>
    <w:rsid w:val="00164B68"/>
    <w:rsid w:val="0016750F"/>
    <w:rsid w:val="00171B6D"/>
    <w:rsid w:val="001732F6"/>
    <w:rsid w:val="001747F5"/>
    <w:rsid w:val="00174B03"/>
    <w:rsid w:val="001818C0"/>
    <w:rsid w:val="001825E1"/>
    <w:rsid w:val="00182EA9"/>
    <w:rsid w:val="001845F6"/>
    <w:rsid w:val="001856B4"/>
    <w:rsid w:val="00186190"/>
    <w:rsid w:val="00187B31"/>
    <w:rsid w:val="001916F8"/>
    <w:rsid w:val="00193A15"/>
    <w:rsid w:val="001967C8"/>
    <w:rsid w:val="00197475"/>
    <w:rsid w:val="0019786B"/>
    <w:rsid w:val="00197DC9"/>
    <w:rsid w:val="001A04B4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A6C"/>
    <w:rsid w:val="001B1F23"/>
    <w:rsid w:val="001B3E63"/>
    <w:rsid w:val="001B6527"/>
    <w:rsid w:val="001C0040"/>
    <w:rsid w:val="001C17DE"/>
    <w:rsid w:val="001C42E5"/>
    <w:rsid w:val="001C4A60"/>
    <w:rsid w:val="001C4F2D"/>
    <w:rsid w:val="001C50CA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68DB"/>
    <w:rsid w:val="001D765D"/>
    <w:rsid w:val="001D7741"/>
    <w:rsid w:val="001E021A"/>
    <w:rsid w:val="001E0F9E"/>
    <w:rsid w:val="001E194C"/>
    <w:rsid w:val="001E533E"/>
    <w:rsid w:val="001E5C29"/>
    <w:rsid w:val="001E6E0B"/>
    <w:rsid w:val="001F3BAF"/>
    <w:rsid w:val="001F467C"/>
    <w:rsid w:val="001F53D0"/>
    <w:rsid w:val="001F54FB"/>
    <w:rsid w:val="001F581B"/>
    <w:rsid w:val="001F64BF"/>
    <w:rsid w:val="00201288"/>
    <w:rsid w:val="002019E8"/>
    <w:rsid w:val="00201B18"/>
    <w:rsid w:val="002059F2"/>
    <w:rsid w:val="00205BBB"/>
    <w:rsid w:val="00207C5F"/>
    <w:rsid w:val="00210133"/>
    <w:rsid w:val="00211847"/>
    <w:rsid w:val="00211D06"/>
    <w:rsid w:val="00212934"/>
    <w:rsid w:val="00212ABE"/>
    <w:rsid w:val="00213C40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296"/>
    <w:rsid w:val="00243A18"/>
    <w:rsid w:val="00243D98"/>
    <w:rsid w:val="00244C08"/>
    <w:rsid w:val="00244EFF"/>
    <w:rsid w:val="00250025"/>
    <w:rsid w:val="0025214B"/>
    <w:rsid w:val="00254412"/>
    <w:rsid w:val="00254731"/>
    <w:rsid w:val="00254C5E"/>
    <w:rsid w:val="00255672"/>
    <w:rsid w:val="00256B4F"/>
    <w:rsid w:val="0026042A"/>
    <w:rsid w:val="00261D74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D05"/>
    <w:rsid w:val="00273E95"/>
    <w:rsid w:val="002754D2"/>
    <w:rsid w:val="00275625"/>
    <w:rsid w:val="0027628A"/>
    <w:rsid w:val="00276304"/>
    <w:rsid w:val="002817A9"/>
    <w:rsid w:val="002827E8"/>
    <w:rsid w:val="00284257"/>
    <w:rsid w:val="0028506D"/>
    <w:rsid w:val="00287679"/>
    <w:rsid w:val="00290263"/>
    <w:rsid w:val="00290F19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6B42"/>
    <w:rsid w:val="002B08A7"/>
    <w:rsid w:val="002B129C"/>
    <w:rsid w:val="002B23C6"/>
    <w:rsid w:val="002B2B18"/>
    <w:rsid w:val="002B364B"/>
    <w:rsid w:val="002B386B"/>
    <w:rsid w:val="002B445D"/>
    <w:rsid w:val="002B463D"/>
    <w:rsid w:val="002B54FB"/>
    <w:rsid w:val="002B6896"/>
    <w:rsid w:val="002C090B"/>
    <w:rsid w:val="002C2A33"/>
    <w:rsid w:val="002C311E"/>
    <w:rsid w:val="002C6078"/>
    <w:rsid w:val="002C66FE"/>
    <w:rsid w:val="002C71F7"/>
    <w:rsid w:val="002C7FD8"/>
    <w:rsid w:val="002D1493"/>
    <w:rsid w:val="002D196D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4459"/>
    <w:rsid w:val="002E44B3"/>
    <w:rsid w:val="002E5192"/>
    <w:rsid w:val="002E51DA"/>
    <w:rsid w:val="002E616B"/>
    <w:rsid w:val="002F0778"/>
    <w:rsid w:val="002F1E10"/>
    <w:rsid w:val="002F1FE5"/>
    <w:rsid w:val="002F35DC"/>
    <w:rsid w:val="002F4354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73E"/>
    <w:rsid w:val="00311754"/>
    <w:rsid w:val="00311B47"/>
    <w:rsid w:val="003146A6"/>
    <w:rsid w:val="00314CD3"/>
    <w:rsid w:val="0031577D"/>
    <w:rsid w:val="003168DF"/>
    <w:rsid w:val="00316BC5"/>
    <w:rsid w:val="00320722"/>
    <w:rsid w:val="003238FA"/>
    <w:rsid w:val="00324ED1"/>
    <w:rsid w:val="00325139"/>
    <w:rsid w:val="00330B8B"/>
    <w:rsid w:val="00330D90"/>
    <w:rsid w:val="00330DBD"/>
    <w:rsid w:val="00330EB5"/>
    <w:rsid w:val="0033331F"/>
    <w:rsid w:val="00334810"/>
    <w:rsid w:val="00334FDC"/>
    <w:rsid w:val="00341E72"/>
    <w:rsid w:val="003433C3"/>
    <w:rsid w:val="00345B08"/>
    <w:rsid w:val="00345C84"/>
    <w:rsid w:val="0034623E"/>
    <w:rsid w:val="00351390"/>
    <w:rsid w:val="00355135"/>
    <w:rsid w:val="0035524F"/>
    <w:rsid w:val="003600D3"/>
    <w:rsid w:val="00360D5D"/>
    <w:rsid w:val="003630DB"/>
    <w:rsid w:val="003635F4"/>
    <w:rsid w:val="00363627"/>
    <w:rsid w:val="0036399C"/>
    <w:rsid w:val="00365879"/>
    <w:rsid w:val="00365A27"/>
    <w:rsid w:val="00366C3D"/>
    <w:rsid w:val="00371008"/>
    <w:rsid w:val="00371136"/>
    <w:rsid w:val="00372B2B"/>
    <w:rsid w:val="003737C6"/>
    <w:rsid w:val="00373B34"/>
    <w:rsid w:val="0037518E"/>
    <w:rsid w:val="0037729D"/>
    <w:rsid w:val="00380032"/>
    <w:rsid w:val="00380B5A"/>
    <w:rsid w:val="0038145B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249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752"/>
    <w:rsid w:val="003A6008"/>
    <w:rsid w:val="003A69F5"/>
    <w:rsid w:val="003B0A34"/>
    <w:rsid w:val="003B0F6D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21C"/>
    <w:rsid w:val="003C536D"/>
    <w:rsid w:val="003C66B3"/>
    <w:rsid w:val="003D0CA3"/>
    <w:rsid w:val="003D1CC8"/>
    <w:rsid w:val="003D2487"/>
    <w:rsid w:val="003D3685"/>
    <w:rsid w:val="003D412C"/>
    <w:rsid w:val="003D49FF"/>
    <w:rsid w:val="003D58AA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DD9"/>
    <w:rsid w:val="003F339A"/>
    <w:rsid w:val="003F3CD2"/>
    <w:rsid w:val="004008DF"/>
    <w:rsid w:val="00401B4D"/>
    <w:rsid w:val="00401E5E"/>
    <w:rsid w:val="004027F2"/>
    <w:rsid w:val="0040446C"/>
    <w:rsid w:val="0040688F"/>
    <w:rsid w:val="00410079"/>
    <w:rsid w:val="00413862"/>
    <w:rsid w:val="0041397A"/>
    <w:rsid w:val="0041418D"/>
    <w:rsid w:val="00414DF6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630"/>
    <w:rsid w:val="00434ADD"/>
    <w:rsid w:val="00436EA3"/>
    <w:rsid w:val="00437ED4"/>
    <w:rsid w:val="004410CF"/>
    <w:rsid w:val="0044143B"/>
    <w:rsid w:val="00441F15"/>
    <w:rsid w:val="00443E91"/>
    <w:rsid w:val="00444E37"/>
    <w:rsid w:val="00445FA9"/>
    <w:rsid w:val="00446EFB"/>
    <w:rsid w:val="00447BE1"/>
    <w:rsid w:val="00447F38"/>
    <w:rsid w:val="00451C35"/>
    <w:rsid w:val="004520DF"/>
    <w:rsid w:val="00454DC8"/>
    <w:rsid w:val="00455D8E"/>
    <w:rsid w:val="004576E1"/>
    <w:rsid w:val="00460B5C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3361"/>
    <w:rsid w:val="00474A4A"/>
    <w:rsid w:val="00475300"/>
    <w:rsid w:val="0047592A"/>
    <w:rsid w:val="00476E1C"/>
    <w:rsid w:val="004806A8"/>
    <w:rsid w:val="004817D1"/>
    <w:rsid w:val="00481B17"/>
    <w:rsid w:val="00482939"/>
    <w:rsid w:val="004836A8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0D0"/>
    <w:rsid w:val="0049353D"/>
    <w:rsid w:val="00494EF9"/>
    <w:rsid w:val="004951A7"/>
    <w:rsid w:val="0049671F"/>
    <w:rsid w:val="00497E6F"/>
    <w:rsid w:val="004A0E38"/>
    <w:rsid w:val="004A1812"/>
    <w:rsid w:val="004A396D"/>
    <w:rsid w:val="004A3A72"/>
    <w:rsid w:val="004A40FA"/>
    <w:rsid w:val="004A49FA"/>
    <w:rsid w:val="004A500D"/>
    <w:rsid w:val="004A652D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218D"/>
    <w:rsid w:val="004C69E0"/>
    <w:rsid w:val="004D1112"/>
    <w:rsid w:val="004D1B2E"/>
    <w:rsid w:val="004D5861"/>
    <w:rsid w:val="004D7A95"/>
    <w:rsid w:val="004E1555"/>
    <w:rsid w:val="004E19D0"/>
    <w:rsid w:val="004E206A"/>
    <w:rsid w:val="004E3ABA"/>
    <w:rsid w:val="004E7131"/>
    <w:rsid w:val="004F42A0"/>
    <w:rsid w:val="004F46C0"/>
    <w:rsid w:val="004F6BBF"/>
    <w:rsid w:val="004F71FF"/>
    <w:rsid w:val="004F7DB1"/>
    <w:rsid w:val="00500977"/>
    <w:rsid w:val="005009D7"/>
    <w:rsid w:val="00500B51"/>
    <w:rsid w:val="0050147C"/>
    <w:rsid w:val="00502203"/>
    <w:rsid w:val="00503C39"/>
    <w:rsid w:val="005050D6"/>
    <w:rsid w:val="005062DE"/>
    <w:rsid w:val="005078DB"/>
    <w:rsid w:val="0051148D"/>
    <w:rsid w:val="00511AEB"/>
    <w:rsid w:val="00511BEE"/>
    <w:rsid w:val="0051332D"/>
    <w:rsid w:val="00516CA5"/>
    <w:rsid w:val="00517AAE"/>
    <w:rsid w:val="00517CDC"/>
    <w:rsid w:val="0052338B"/>
    <w:rsid w:val="005248F5"/>
    <w:rsid w:val="0052538B"/>
    <w:rsid w:val="0052580D"/>
    <w:rsid w:val="00525899"/>
    <w:rsid w:val="0052760F"/>
    <w:rsid w:val="00530012"/>
    <w:rsid w:val="00533E9C"/>
    <w:rsid w:val="00534850"/>
    <w:rsid w:val="005358D1"/>
    <w:rsid w:val="005364BC"/>
    <w:rsid w:val="005366B3"/>
    <w:rsid w:val="00536CF9"/>
    <w:rsid w:val="00537282"/>
    <w:rsid w:val="00537D79"/>
    <w:rsid w:val="00545C97"/>
    <w:rsid w:val="00546FC6"/>
    <w:rsid w:val="005502BE"/>
    <w:rsid w:val="00551D7D"/>
    <w:rsid w:val="005533A6"/>
    <w:rsid w:val="005537FC"/>
    <w:rsid w:val="00556204"/>
    <w:rsid w:val="005562EC"/>
    <w:rsid w:val="005608E6"/>
    <w:rsid w:val="00561992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49B5"/>
    <w:rsid w:val="00574C3F"/>
    <w:rsid w:val="00575259"/>
    <w:rsid w:val="00575F06"/>
    <w:rsid w:val="00576DF7"/>
    <w:rsid w:val="005812C4"/>
    <w:rsid w:val="00581DC9"/>
    <w:rsid w:val="00582FCC"/>
    <w:rsid w:val="005834AA"/>
    <w:rsid w:val="0058491C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F2C"/>
    <w:rsid w:val="005A6CEA"/>
    <w:rsid w:val="005A6D99"/>
    <w:rsid w:val="005A7B6F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483C"/>
    <w:rsid w:val="005B534B"/>
    <w:rsid w:val="005B6A5F"/>
    <w:rsid w:val="005B76A4"/>
    <w:rsid w:val="005B7DA7"/>
    <w:rsid w:val="005C08D1"/>
    <w:rsid w:val="005C0F3C"/>
    <w:rsid w:val="005C27C9"/>
    <w:rsid w:val="005C4381"/>
    <w:rsid w:val="005C531E"/>
    <w:rsid w:val="005C5785"/>
    <w:rsid w:val="005C6546"/>
    <w:rsid w:val="005C701B"/>
    <w:rsid w:val="005C765A"/>
    <w:rsid w:val="005D2D3A"/>
    <w:rsid w:val="005D543A"/>
    <w:rsid w:val="005D5BC6"/>
    <w:rsid w:val="005D68D1"/>
    <w:rsid w:val="005D727F"/>
    <w:rsid w:val="005D7873"/>
    <w:rsid w:val="005D7BD4"/>
    <w:rsid w:val="005E0441"/>
    <w:rsid w:val="005E2BEF"/>
    <w:rsid w:val="005E3511"/>
    <w:rsid w:val="005E48FE"/>
    <w:rsid w:val="005E4BCA"/>
    <w:rsid w:val="005E5F19"/>
    <w:rsid w:val="005E7E0D"/>
    <w:rsid w:val="005F0A53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5F783E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BC7"/>
    <w:rsid w:val="00622465"/>
    <w:rsid w:val="0062379C"/>
    <w:rsid w:val="00624EA6"/>
    <w:rsid w:val="00624EB8"/>
    <w:rsid w:val="006275CF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377B0"/>
    <w:rsid w:val="00640CD4"/>
    <w:rsid w:val="00643911"/>
    <w:rsid w:val="006457BD"/>
    <w:rsid w:val="00645F24"/>
    <w:rsid w:val="00646224"/>
    <w:rsid w:val="0064670D"/>
    <w:rsid w:val="006504DD"/>
    <w:rsid w:val="00650B08"/>
    <w:rsid w:val="006518A6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80DD0"/>
    <w:rsid w:val="006812F8"/>
    <w:rsid w:val="006820A3"/>
    <w:rsid w:val="00684C5A"/>
    <w:rsid w:val="00684EDD"/>
    <w:rsid w:val="00685A28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A5D"/>
    <w:rsid w:val="006A1AF0"/>
    <w:rsid w:val="006A1E35"/>
    <w:rsid w:val="006A3765"/>
    <w:rsid w:val="006A37A3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4ED"/>
    <w:rsid w:val="006B5797"/>
    <w:rsid w:val="006B5C4F"/>
    <w:rsid w:val="006B641C"/>
    <w:rsid w:val="006B6850"/>
    <w:rsid w:val="006C1032"/>
    <w:rsid w:val="006C1E05"/>
    <w:rsid w:val="006C20CD"/>
    <w:rsid w:val="006C312B"/>
    <w:rsid w:val="006C3238"/>
    <w:rsid w:val="006C462C"/>
    <w:rsid w:val="006C4776"/>
    <w:rsid w:val="006C6D53"/>
    <w:rsid w:val="006D0B8F"/>
    <w:rsid w:val="006D0BE4"/>
    <w:rsid w:val="006D1127"/>
    <w:rsid w:val="006D21E6"/>
    <w:rsid w:val="006D2C94"/>
    <w:rsid w:val="006D3705"/>
    <w:rsid w:val="006D4DEB"/>
    <w:rsid w:val="006D57BD"/>
    <w:rsid w:val="006D64ED"/>
    <w:rsid w:val="006D6885"/>
    <w:rsid w:val="006D6A06"/>
    <w:rsid w:val="006D6B08"/>
    <w:rsid w:val="006D6D33"/>
    <w:rsid w:val="006E0D10"/>
    <w:rsid w:val="006E1465"/>
    <w:rsid w:val="006E20CD"/>
    <w:rsid w:val="006E318D"/>
    <w:rsid w:val="006E3896"/>
    <w:rsid w:val="006E50FE"/>
    <w:rsid w:val="006E5474"/>
    <w:rsid w:val="006E6751"/>
    <w:rsid w:val="006E70AA"/>
    <w:rsid w:val="006F0176"/>
    <w:rsid w:val="006F0BCA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725"/>
    <w:rsid w:val="00707789"/>
    <w:rsid w:val="007101AC"/>
    <w:rsid w:val="00710669"/>
    <w:rsid w:val="0071110D"/>
    <w:rsid w:val="00711553"/>
    <w:rsid w:val="007122DB"/>
    <w:rsid w:val="00714255"/>
    <w:rsid w:val="00715D1E"/>
    <w:rsid w:val="007172ED"/>
    <w:rsid w:val="00717B76"/>
    <w:rsid w:val="007213BD"/>
    <w:rsid w:val="00721ACE"/>
    <w:rsid w:val="00721B31"/>
    <w:rsid w:val="00721CE7"/>
    <w:rsid w:val="00723173"/>
    <w:rsid w:val="007236F1"/>
    <w:rsid w:val="0072404F"/>
    <w:rsid w:val="00726E54"/>
    <w:rsid w:val="007314DD"/>
    <w:rsid w:val="00733F38"/>
    <w:rsid w:val="00734C37"/>
    <w:rsid w:val="00735BD7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C4C"/>
    <w:rsid w:val="00761706"/>
    <w:rsid w:val="00761CD9"/>
    <w:rsid w:val="00763163"/>
    <w:rsid w:val="00763C8D"/>
    <w:rsid w:val="00764B4D"/>
    <w:rsid w:val="00765D40"/>
    <w:rsid w:val="007671A3"/>
    <w:rsid w:val="007703AA"/>
    <w:rsid w:val="0077241D"/>
    <w:rsid w:val="00772D0C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A70B6"/>
    <w:rsid w:val="007B1ABB"/>
    <w:rsid w:val="007B2CED"/>
    <w:rsid w:val="007B6955"/>
    <w:rsid w:val="007B77E6"/>
    <w:rsid w:val="007B7F15"/>
    <w:rsid w:val="007C4053"/>
    <w:rsid w:val="007C43CC"/>
    <w:rsid w:val="007C6CA8"/>
    <w:rsid w:val="007D02F5"/>
    <w:rsid w:val="007D0D77"/>
    <w:rsid w:val="007D16E1"/>
    <w:rsid w:val="007D1C35"/>
    <w:rsid w:val="007D2F5D"/>
    <w:rsid w:val="007D4988"/>
    <w:rsid w:val="007D4E91"/>
    <w:rsid w:val="007D4EE9"/>
    <w:rsid w:val="007D4FBD"/>
    <w:rsid w:val="007D5C98"/>
    <w:rsid w:val="007E1A48"/>
    <w:rsid w:val="007E37D6"/>
    <w:rsid w:val="007E38A1"/>
    <w:rsid w:val="007E40C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DA6"/>
    <w:rsid w:val="00804DCF"/>
    <w:rsid w:val="00805582"/>
    <w:rsid w:val="008063F9"/>
    <w:rsid w:val="00806C7A"/>
    <w:rsid w:val="0081071C"/>
    <w:rsid w:val="00810E7A"/>
    <w:rsid w:val="00811358"/>
    <w:rsid w:val="00811B6D"/>
    <w:rsid w:val="00812B23"/>
    <w:rsid w:val="00812D47"/>
    <w:rsid w:val="00813D25"/>
    <w:rsid w:val="00814698"/>
    <w:rsid w:val="00814F8C"/>
    <w:rsid w:val="008159FC"/>
    <w:rsid w:val="00815DB9"/>
    <w:rsid w:val="008166B7"/>
    <w:rsid w:val="00816EEA"/>
    <w:rsid w:val="00816F2D"/>
    <w:rsid w:val="008228A3"/>
    <w:rsid w:val="0082388A"/>
    <w:rsid w:val="00826CD1"/>
    <w:rsid w:val="00831AAE"/>
    <w:rsid w:val="0083291A"/>
    <w:rsid w:val="00832F1C"/>
    <w:rsid w:val="0083340D"/>
    <w:rsid w:val="008338EB"/>
    <w:rsid w:val="00833FA4"/>
    <w:rsid w:val="008340BC"/>
    <w:rsid w:val="0083788D"/>
    <w:rsid w:val="00837AF3"/>
    <w:rsid w:val="00837F26"/>
    <w:rsid w:val="0084117A"/>
    <w:rsid w:val="00842B41"/>
    <w:rsid w:val="00843716"/>
    <w:rsid w:val="00843848"/>
    <w:rsid w:val="008468F9"/>
    <w:rsid w:val="008477C0"/>
    <w:rsid w:val="00847AC7"/>
    <w:rsid w:val="0085015E"/>
    <w:rsid w:val="008542F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67E7F"/>
    <w:rsid w:val="0087005B"/>
    <w:rsid w:val="00870C57"/>
    <w:rsid w:val="00870FC7"/>
    <w:rsid w:val="008711EE"/>
    <w:rsid w:val="00871238"/>
    <w:rsid w:val="00871FAB"/>
    <w:rsid w:val="00872C6B"/>
    <w:rsid w:val="008734B1"/>
    <w:rsid w:val="0087713F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2BD1"/>
    <w:rsid w:val="0089367D"/>
    <w:rsid w:val="00896AA8"/>
    <w:rsid w:val="008A0A85"/>
    <w:rsid w:val="008A2B6E"/>
    <w:rsid w:val="008A3613"/>
    <w:rsid w:val="008A37D9"/>
    <w:rsid w:val="008A4CB2"/>
    <w:rsid w:val="008A5CF4"/>
    <w:rsid w:val="008A62ED"/>
    <w:rsid w:val="008A65C7"/>
    <w:rsid w:val="008A729A"/>
    <w:rsid w:val="008A7CDB"/>
    <w:rsid w:val="008B0189"/>
    <w:rsid w:val="008B09E2"/>
    <w:rsid w:val="008B1047"/>
    <w:rsid w:val="008B1A29"/>
    <w:rsid w:val="008B1AE1"/>
    <w:rsid w:val="008B32D5"/>
    <w:rsid w:val="008B3D0F"/>
    <w:rsid w:val="008B4985"/>
    <w:rsid w:val="008B4A52"/>
    <w:rsid w:val="008B7307"/>
    <w:rsid w:val="008C2165"/>
    <w:rsid w:val="008C2213"/>
    <w:rsid w:val="008C2331"/>
    <w:rsid w:val="008C26BD"/>
    <w:rsid w:val="008C4023"/>
    <w:rsid w:val="008C44E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3499"/>
    <w:rsid w:val="008D502C"/>
    <w:rsid w:val="008D50A7"/>
    <w:rsid w:val="008D66D8"/>
    <w:rsid w:val="008E114D"/>
    <w:rsid w:val="008E1BD7"/>
    <w:rsid w:val="008E347E"/>
    <w:rsid w:val="008E383E"/>
    <w:rsid w:val="008E499F"/>
    <w:rsid w:val="008E4CB0"/>
    <w:rsid w:val="008E508E"/>
    <w:rsid w:val="008E52A6"/>
    <w:rsid w:val="008E5D04"/>
    <w:rsid w:val="008E6D6F"/>
    <w:rsid w:val="008E6E00"/>
    <w:rsid w:val="008E7FF6"/>
    <w:rsid w:val="008F121B"/>
    <w:rsid w:val="008F1403"/>
    <w:rsid w:val="008F292B"/>
    <w:rsid w:val="008F3E51"/>
    <w:rsid w:val="008F471D"/>
    <w:rsid w:val="008F48E5"/>
    <w:rsid w:val="008F4A63"/>
    <w:rsid w:val="008F58CA"/>
    <w:rsid w:val="0090431F"/>
    <w:rsid w:val="00905223"/>
    <w:rsid w:val="0090530F"/>
    <w:rsid w:val="00905D45"/>
    <w:rsid w:val="009062BF"/>
    <w:rsid w:val="00907086"/>
    <w:rsid w:val="00907A71"/>
    <w:rsid w:val="0091321E"/>
    <w:rsid w:val="009211AE"/>
    <w:rsid w:val="009227FA"/>
    <w:rsid w:val="00922861"/>
    <w:rsid w:val="00922F83"/>
    <w:rsid w:val="009263A6"/>
    <w:rsid w:val="00927299"/>
    <w:rsid w:val="00931861"/>
    <w:rsid w:val="00935024"/>
    <w:rsid w:val="00936734"/>
    <w:rsid w:val="009367D6"/>
    <w:rsid w:val="009371A4"/>
    <w:rsid w:val="00937A84"/>
    <w:rsid w:val="00940F9D"/>
    <w:rsid w:val="009419E8"/>
    <w:rsid w:val="00943490"/>
    <w:rsid w:val="00944ED3"/>
    <w:rsid w:val="009457F1"/>
    <w:rsid w:val="00945F55"/>
    <w:rsid w:val="009475DA"/>
    <w:rsid w:val="00950981"/>
    <w:rsid w:val="009518CB"/>
    <w:rsid w:val="009543B3"/>
    <w:rsid w:val="00954481"/>
    <w:rsid w:val="009568D5"/>
    <w:rsid w:val="0095702B"/>
    <w:rsid w:val="009602B7"/>
    <w:rsid w:val="009609E1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5E16"/>
    <w:rsid w:val="0097649E"/>
    <w:rsid w:val="00977E6B"/>
    <w:rsid w:val="00980328"/>
    <w:rsid w:val="00981096"/>
    <w:rsid w:val="00981131"/>
    <w:rsid w:val="009827C8"/>
    <w:rsid w:val="00983C83"/>
    <w:rsid w:val="0098733A"/>
    <w:rsid w:val="00987895"/>
    <w:rsid w:val="009910DA"/>
    <w:rsid w:val="009924F8"/>
    <w:rsid w:val="009929B7"/>
    <w:rsid w:val="009930C9"/>
    <w:rsid w:val="00993311"/>
    <w:rsid w:val="00994FA4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A698A"/>
    <w:rsid w:val="009B1848"/>
    <w:rsid w:val="009B1A9B"/>
    <w:rsid w:val="009B1DB4"/>
    <w:rsid w:val="009B20D9"/>
    <w:rsid w:val="009B276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2263"/>
    <w:rsid w:val="009C2A4D"/>
    <w:rsid w:val="009C30A5"/>
    <w:rsid w:val="009C31A9"/>
    <w:rsid w:val="009C31C7"/>
    <w:rsid w:val="009C4315"/>
    <w:rsid w:val="009D090A"/>
    <w:rsid w:val="009D1057"/>
    <w:rsid w:val="009D5CA0"/>
    <w:rsid w:val="009D72B6"/>
    <w:rsid w:val="009E0BE2"/>
    <w:rsid w:val="009E3B9A"/>
    <w:rsid w:val="009E542D"/>
    <w:rsid w:val="009E554A"/>
    <w:rsid w:val="009E5F14"/>
    <w:rsid w:val="009E66AA"/>
    <w:rsid w:val="009F18F9"/>
    <w:rsid w:val="009F37B4"/>
    <w:rsid w:val="009F4F74"/>
    <w:rsid w:val="009F512D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E9B"/>
    <w:rsid w:val="00A209E6"/>
    <w:rsid w:val="00A20F25"/>
    <w:rsid w:val="00A22303"/>
    <w:rsid w:val="00A251AF"/>
    <w:rsid w:val="00A268F1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59A"/>
    <w:rsid w:val="00A40EDE"/>
    <w:rsid w:val="00A432C0"/>
    <w:rsid w:val="00A440AB"/>
    <w:rsid w:val="00A4564F"/>
    <w:rsid w:val="00A45AA6"/>
    <w:rsid w:val="00A45D50"/>
    <w:rsid w:val="00A46BBA"/>
    <w:rsid w:val="00A46FA9"/>
    <w:rsid w:val="00A5467D"/>
    <w:rsid w:val="00A54ADE"/>
    <w:rsid w:val="00A55E0E"/>
    <w:rsid w:val="00A56FF5"/>
    <w:rsid w:val="00A578B1"/>
    <w:rsid w:val="00A60D6E"/>
    <w:rsid w:val="00A611DC"/>
    <w:rsid w:val="00A63596"/>
    <w:rsid w:val="00A639BD"/>
    <w:rsid w:val="00A6510E"/>
    <w:rsid w:val="00A655B6"/>
    <w:rsid w:val="00A661DD"/>
    <w:rsid w:val="00A675C8"/>
    <w:rsid w:val="00A67B51"/>
    <w:rsid w:val="00A67D04"/>
    <w:rsid w:val="00A719BE"/>
    <w:rsid w:val="00A72CDA"/>
    <w:rsid w:val="00A761B2"/>
    <w:rsid w:val="00A77209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A0C"/>
    <w:rsid w:val="00A85CA9"/>
    <w:rsid w:val="00A87E1C"/>
    <w:rsid w:val="00A90E1A"/>
    <w:rsid w:val="00A916F5"/>
    <w:rsid w:val="00A94168"/>
    <w:rsid w:val="00A95117"/>
    <w:rsid w:val="00A9533F"/>
    <w:rsid w:val="00A964F8"/>
    <w:rsid w:val="00A968E3"/>
    <w:rsid w:val="00A96E05"/>
    <w:rsid w:val="00AA09CF"/>
    <w:rsid w:val="00AA158E"/>
    <w:rsid w:val="00AA2B41"/>
    <w:rsid w:val="00AA3D1A"/>
    <w:rsid w:val="00AA4375"/>
    <w:rsid w:val="00AA46C7"/>
    <w:rsid w:val="00AA5D9A"/>
    <w:rsid w:val="00AA6091"/>
    <w:rsid w:val="00AA74BD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512D"/>
    <w:rsid w:val="00AE58B2"/>
    <w:rsid w:val="00AF0625"/>
    <w:rsid w:val="00AF0804"/>
    <w:rsid w:val="00AF0DAC"/>
    <w:rsid w:val="00AF0F9B"/>
    <w:rsid w:val="00AF1968"/>
    <w:rsid w:val="00AF444E"/>
    <w:rsid w:val="00AF48A5"/>
    <w:rsid w:val="00AF55A2"/>
    <w:rsid w:val="00AF707E"/>
    <w:rsid w:val="00B00BA9"/>
    <w:rsid w:val="00B01824"/>
    <w:rsid w:val="00B02CA1"/>
    <w:rsid w:val="00B0489A"/>
    <w:rsid w:val="00B051D1"/>
    <w:rsid w:val="00B07DD9"/>
    <w:rsid w:val="00B07F6B"/>
    <w:rsid w:val="00B13532"/>
    <w:rsid w:val="00B13773"/>
    <w:rsid w:val="00B17341"/>
    <w:rsid w:val="00B216FF"/>
    <w:rsid w:val="00B22C49"/>
    <w:rsid w:val="00B24625"/>
    <w:rsid w:val="00B25807"/>
    <w:rsid w:val="00B25A04"/>
    <w:rsid w:val="00B26E64"/>
    <w:rsid w:val="00B27742"/>
    <w:rsid w:val="00B31FCA"/>
    <w:rsid w:val="00B32EA2"/>
    <w:rsid w:val="00B33A60"/>
    <w:rsid w:val="00B356A4"/>
    <w:rsid w:val="00B4159C"/>
    <w:rsid w:val="00B41E1A"/>
    <w:rsid w:val="00B43B50"/>
    <w:rsid w:val="00B43DB6"/>
    <w:rsid w:val="00B44C23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A91"/>
    <w:rsid w:val="00B56182"/>
    <w:rsid w:val="00B56CAE"/>
    <w:rsid w:val="00B56E32"/>
    <w:rsid w:val="00B57568"/>
    <w:rsid w:val="00B65F26"/>
    <w:rsid w:val="00B66448"/>
    <w:rsid w:val="00B66F03"/>
    <w:rsid w:val="00B67515"/>
    <w:rsid w:val="00B71A79"/>
    <w:rsid w:val="00B72B22"/>
    <w:rsid w:val="00B74B3A"/>
    <w:rsid w:val="00B756CB"/>
    <w:rsid w:val="00B75BF8"/>
    <w:rsid w:val="00B75DBD"/>
    <w:rsid w:val="00B77087"/>
    <w:rsid w:val="00B80699"/>
    <w:rsid w:val="00B80CB9"/>
    <w:rsid w:val="00B828E9"/>
    <w:rsid w:val="00B82969"/>
    <w:rsid w:val="00B833EF"/>
    <w:rsid w:val="00B92034"/>
    <w:rsid w:val="00B92969"/>
    <w:rsid w:val="00B9364F"/>
    <w:rsid w:val="00B95C18"/>
    <w:rsid w:val="00B961F4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7871"/>
    <w:rsid w:val="00BA7E2C"/>
    <w:rsid w:val="00BA7F99"/>
    <w:rsid w:val="00BB0431"/>
    <w:rsid w:val="00BB269A"/>
    <w:rsid w:val="00BB3D1E"/>
    <w:rsid w:val="00BB3E5C"/>
    <w:rsid w:val="00BB49BB"/>
    <w:rsid w:val="00BB64CB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5DC3"/>
    <w:rsid w:val="00BD7EDF"/>
    <w:rsid w:val="00BE0115"/>
    <w:rsid w:val="00BE0EBF"/>
    <w:rsid w:val="00BE1F04"/>
    <w:rsid w:val="00BE232B"/>
    <w:rsid w:val="00BE3764"/>
    <w:rsid w:val="00BE3D8C"/>
    <w:rsid w:val="00BE3F37"/>
    <w:rsid w:val="00BE49E0"/>
    <w:rsid w:val="00BE68C4"/>
    <w:rsid w:val="00BE77CA"/>
    <w:rsid w:val="00BF09EF"/>
    <w:rsid w:val="00BF198D"/>
    <w:rsid w:val="00BF50C3"/>
    <w:rsid w:val="00BF6112"/>
    <w:rsid w:val="00BF65E7"/>
    <w:rsid w:val="00BF6BEA"/>
    <w:rsid w:val="00BF7D94"/>
    <w:rsid w:val="00C01EFF"/>
    <w:rsid w:val="00C02999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5F5E"/>
    <w:rsid w:val="00C207AC"/>
    <w:rsid w:val="00C20B96"/>
    <w:rsid w:val="00C20E0C"/>
    <w:rsid w:val="00C2137A"/>
    <w:rsid w:val="00C2156D"/>
    <w:rsid w:val="00C217C6"/>
    <w:rsid w:val="00C228EE"/>
    <w:rsid w:val="00C262E1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3098"/>
    <w:rsid w:val="00C535FF"/>
    <w:rsid w:val="00C542C4"/>
    <w:rsid w:val="00C547C9"/>
    <w:rsid w:val="00C54DC8"/>
    <w:rsid w:val="00C54E93"/>
    <w:rsid w:val="00C56074"/>
    <w:rsid w:val="00C60736"/>
    <w:rsid w:val="00C6175A"/>
    <w:rsid w:val="00C641B0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3353"/>
    <w:rsid w:val="00C944A4"/>
    <w:rsid w:val="00C96065"/>
    <w:rsid w:val="00C960D1"/>
    <w:rsid w:val="00C965D4"/>
    <w:rsid w:val="00CA0D42"/>
    <w:rsid w:val="00CA1316"/>
    <w:rsid w:val="00CA7994"/>
    <w:rsid w:val="00CA7A33"/>
    <w:rsid w:val="00CA7A4D"/>
    <w:rsid w:val="00CB0DB3"/>
    <w:rsid w:val="00CB0EA4"/>
    <w:rsid w:val="00CB1983"/>
    <w:rsid w:val="00CB2555"/>
    <w:rsid w:val="00CB5955"/>
    <w:rsid w:val="00CB597A"/>
    <w:rsid w:val="00CB6292"/>
    <w:rsid w:val="00CB6867"/>
    <w:rsid w:val="00CC2754"/>
    <w:rsid w:val="00CC3CDD"/>
    <w:rsid w:val="00CC3E3A"/>
    <w:rsid w:val="00CC44C5"/>
    <w:rsid w:val="00CC68D9"/>
    <w:rsid w:val="00CC7303"/>
    <w:rsid w:val="00CD0DCF"/>
    <w:rsid w:val="00CD0F20"/>
    <w:rsid w:val="00CD2117"/>
    <w:rsid w:val="00CD2EE9"/>
    <w:rsid w:val="00CD320F"/>
    <w:rsid w:val="00CD32C5"/>
    <w:rsid w:val="00CD5FD3"/>
    <w:rsid w:val="00CE099F"/>
    <w:rsid w:val="00CE2587"/>
    <w:rsid w:val="00CE392B"/>
    <w:rsid w:val="00CE3BEA"/>
    <w:rsid w:val="00CE3E7D"/>
    <w:rsid w:val="00CE44BC"/>
    <w:rsid w:val="00CE4DE0"/>
    <w:rsid w:val="00CE5702"/>
    <w:rsid w:val="00CE5EB4"/>
    <w:rsid w:val="00CE72E9"/>
    <w:rsid w:val="00CF1280"/>
    <w:rsid w:val="00CF12AA"/>
    <w:rsid w:val="00CF12EE"/>
    <w:rsid w:val="00CF2591"/>
    <w:rsid w:val="00CF2AA3"/>
    <w:rsid w:val="00CF3BCC"/>
    <w:rsid w:val="00CF4938"/>
    <w:rsid w:val="00CF4B3E"/>
    <w:rsid w:val="00CF6333"/>
    <w:rsid w:val="00CF734F"/>
    <w:rsid w:val="00CF7B18"/>
    <w:rsid w:val="00D000EA"/>
    <w:rsid w:val="00D0115F"/>
    <w:rsid w:val="00D017B6"/>
    <w:rsid w:val="00D02BEA"/>
    <w:rsid w:val="00D02F5C"/>
    <w:rsid w:val="00D03C79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668"/>
    <w:rsid w:val="00D14E26"/>
    <w:rsid w:val="00D1544D"/>
    <w:rsid w:val="00D1574C"/>
    <w:rsid w:val="00D162EF"/>
    <w:rsid w:val="00D164F8"/>
    <w:rsid w:val="00D16D3C"/>
    <w:rsid w:val="00D2015D"/>
    <w:rsid w:val="00D2020A"/>
    <w:rsid w:val="00D20679"/>
    <w:rsid w:val="00D2256A"/>
    <w:rsid w:val="00D2401C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718"/>
    <w:rsid w:val="00D40C6B"/>
    <w:rsid w:val="00D420C1"/>
    <w:rsid w:val="00D421C2"/>
    <w:rsid w:val="00D45BEF"/>
    <w:rsid w:val="00D464E1"/>
    <w:rsid w:val="00D465BD"/>
    <w:rsid w:val="00D47EDE"/>
    <w:rsid w:val="00D51749"/>
    <w:rsid w:val="00D52BAC"/>
    <w:rsid w:val="00D52C0B"/>
    <w:rsid w:val="00D52D82"/>
    <w:rsid w:val="00D53BCE"/>
    <w:rsid w:val="00D5467B"/>
    <w:rsid w:val="00D565A9"/>
    <w:rsid w:val="00D573CF"/>
    <w:rsid w:val="00D5760C"/>
    <w:rsid w:val="00D57F08"/>
    <w:rsid w:val="00D60F84"/>
    <w:rsid w:val="00D6527D"/>
    <w:rsid w:val="00D70209"/>
    <w:rsid w:val="00D707FF"/>
    <w:rsid w:val="00D71753"/>
    <w:rsid w:val="00D756A4"/>
    <w:rsid w:val="00D764B5"/>
    <w:rsid w:val="00D768BF"/>
    <w:rsid w:val="00D77094"/>
    <w:rsid w:val="00D802A3"/>
    <w:rsid w:val="00D80FCC"/>
    <w:rsid w:val="00D82712"/>
    <w:rsid w:val="00D84BE3"/>
    <w:rsid w:val="00D84D05"/>
    <w:rsid w:val="00D84FBF"/>
    <w:rsid w:val="00D85EE0"/>
    <w:rsid w:val="00D862BB"/>
    <w:rsid w:val="00D86811"/>
    <w:rsid w:val="00D86DAB"/>
    <w:rsid w:val="00D917F4"/>
    <w:rsid w:val="00D91CCC"/>
    <w:rsid w:val="00D93295"/>
    <w:rsid w:val="00D935DF"/>
    <w:rsid w:val="00D93926"/>
    <w:rsid w:val="00D95779"/>
    <w:rsid w:val="00DA0A2A"/>
    <w:rsid w:val="00DA1403"/>
    <w:rsid w:val="00DA28F8"/>
    <w:rsid w:val="00DA3291"/>
    <w:rsid w:val="00DA5924"/>
    <w:rsid w:val="00DB10EC"/>
    <w:rsid w:val="00DB2FD7"/>
    <w:rsid w:val="00DB3DC1"/>
    <w:rsid w:val="00DB41C8"/>
    <w:rsid w:val="00DB46C7"/>
    <w:rsid w:val="00DB5328"/>
    <w:rsid w:val="00DB60E7"/>
    <w:rsid w:val="00DC141E"/>
    <w:rsid w:val="00DC1AAF"/>
    <w:rsid w:val="00DC4BDF"/>
    <w:rsid w:val="00DC53FA"/>
    <w:rsid w:val="00DC5B97"/>
    <w:rsid w:val="00DC6A54"/>
    <w:rsid w:val="00DC71F5"/>
    <w:rsid w:val="00DC7DFC"/>
    <w:rsid w:val="00DD1D12"/>
    <w:rsid w:val="00DD1FC7"/>
    <w:rsid w:val="00DD20DE"/>
    <w:rsid w:val="00DD21D1"/>
    <w:rsid w:val="00DD26BE"/>
    <w:rsid w:val="00DD338B"/>
    <w:rsid w:val="00DD39C5"/>
    <w:rsid w:val="00DD3F89"/>
    <w:rsid w:val="00DD7858"/>
    <w:rsid w:val="00DE19C6"/>
    <w:rsid w:val="00DE2B5E"/>
    <w:rsid w:val="00DE4273"/>
    <w:rsid w:val="00DE4680"/>
    <w:rsid w:val="00DE4BCF"/>
    <w:rsid w:val="00DE7054"/>
    <w:rsid w:val="00DE73D7"/>
    <w:rsid w:val="00DF0584"/>
    <w:rsid w:val="00DF1F0D"/>
    <w:rsid w:val="00DF1F17"/>
    <w:rsid w:val="00DF450F"/>
    <w:rsid w:val="00DF459F"/>
    <w:rsid w:val="00DF7693"/>
    <w:rsid w:val="00E00351"/>
    <w:rsid w:val="00E059D4"/>
    <w:rsid w:val="00E07837"/>
    <w:rsid w:val="00E0799A"/>
    <w:rsid w:val="00E11E90"/>
    <w:rsid w:val="00E126E7"/>
    <w:rsid w:val="00E139AB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2E2F"/>
    <w:rsid w:val="00E243FA"/>
    <w:rsid w:val="00E25F28"/>
    <w:rsid w:val="00E2758A"/>
    <w:rsid w:val="00E319BB"/>
    <w:rsid w:val="00E34722"/>
    <w:rsid w:val="00E34B35"/>
    <w:rsid w:val="00E377D6"/>
    <w:rsid w:val="00E439C3"/>
    <w:rsid w:val="00E46186"/>
    <w:rsid w:val="00E4648C"/>
    <w:rsid w:val="00E46F83"/>
    <w:rsid w:val="00E5175E"/>
    <w:rsid w:val="00E53101"/>
    <w:rsid w:val="00E547C4"/>
    <w:rsid w:val="00E54A2E"/>
    <w:rsid w:val="00E56709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6C8"/>
    <w:rsid w:val="00E6698F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5CD4"/>
    <w:rsid w:val="00E81BA6"/>
    <w:rsid w:val="00E832A6"/>
    <w:rsid w:val="00E83F3F"/>
    <w:rsid w:val="00E84762"/>
    <w:rsid w:val="00E84D92"/>
    <w:rsid w:val="00E86851"/>
    <w:rsid w:val="00E8739E"/>
    <w:rsid w:val="00E965EF"/>
    <w:rsid w:val="00E96818"/>
    <w:rsid w:val="00E96BFF"/>
    <w:rsid w:val="00E96DCA"/>
    <w:rsid w:val="00EA0157"/>
    <w:rsid w:val="00EA0E44"/>
    <w:rsid w:val="00EA1CF2"/>
    <w:rsid w:val="00EA29E0"/>
    <w:rsid w:val="00EA4927"/>
    <w:rsid w:val="00EA65E6"/>
    <w:rsid w:val="00EA7090"/>
    <w:rsid w:val="00EB1F9E"/>
    <w:rsid w:val="00EB3228"/>
    <w:rsid w:val="00EB3993"/>
    <w:rsid w:val="00EB5668"/>
    <w:rsid w:val="00EB5696"/>
    <w:rsid w:val="00EB5C26"/>
    <w:rsid w:val="00EC1E57"/>
    <w:rsid w:val="00EC27B5"/>
    <w:rsid w:val="00EC29D7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1A6"/>
    <w:rsid w:val="00ED2859"/>
    <w:rsid w:val="00ED32CE"/>
    <w:rsid w:val="00ED688C"/>
    <w:rsid w:val="00ED7422"/>
    <w:rsid w:val="00ED7535"/>
    <w:rsid w:val="00ED7E71"/>
    <w:rsid w:val="00EE0AC6"/>
    <w:rsid w:val="00EE16F6"/>
    <w:rsid w:val="00EE2307"/>
    <w:rsid w:val="00EE2B00"/>
    <w:rsid w:val="00EE2FA6"/>
    <w:rsid w:val="00EE3992"/>
    <w:rsid w:val="00EE4010"/>
    <w:rsid w:val="00EE7989"/>
    <w:rsid w:val="00EF1941"/>
    <w:rsid w:val="00EF2BDC"/>
    <w:rsid w:val="00EF40D5"/>
    <w:rsid w:val="00EF4DAC"/>
    <w:rsid w:val="00F00124"/>
    <w:rsid w:val="00F00A19"/>
    <w:rsid w:val="00F00DBC"/>
    <w:rsid w:val="00F02F7D"/>
    <w:rsid w:val="00F0475B"/>
    <w:rsid w:val="00F05AA3"/>
    <w:rsid w:val="00F0620A"/>
    <w:rsid w:val="00F067E9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F61"/>
    <w:rsid w:val="00F26F0B"/>
    <w:rsid w:val="00F27169"/>
    <w:rsid w:val="00F30426"/>
    <w:rsid w:val="00F326BB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ADB"/>
    <w:rsid w:val="00F505E7"/>
    <w:rsid w:val="00F51EC0"/>
    <w:rsid w:val="00F55B9C"/>
    <w:rsid w:val="00F6246B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334"/>
    <w:rsid w:val="00F81E70"/>
    <w:rsid w:val="00F82FF7"/>
    <w:rsid w:val="00F847D1"/>
    <w:rsid w:val="00F853FD"/>
    <w:rsid w:val="00F8570D"/>
    <w:rsid w:val="00F87AD9"/>
    <w:rsid w:val="00F9092C"/>
    <w:rsid w:val="00F9150E"/>
    <w:rsid w:val="00F928D8"/>
    <w:rsid w:val="00F93D21"/>
    <w:rsid w:val="00F93DFC"/>
    <w:rsid w:val="00F94413"/>
    <w:rsid w:val="00F95399"/>
    <w:rsid w:val="00F96484"/>
    <w:rsid w:val="00F96AF1"/>
    <w:rsid w:val="00F9700F"/>
    <w:rsid w:val="00FA1D6E"/>
    <w:rsid w:val="00FA218F"/>
    <w:rsid w:val="00FA2C00"/>
    <w:rsid w:val="00FA3532"/>
    <w:rsid w:val="00FA5BA4"/>
    <w:rsid w:val="00FA630E"/>
    <w:rsid w:val="00FA7716"/>
    <w:rsid w:val="00FB08AA"/>
    <w:rsid w:val="00FB08B2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C0B"/>
    <w:rsid w:val="00FC5B63"/>
    <w:rsid w:val="00FC650C"/>
    <w:rsid w:val="00FC7245"/>
    <w:rsid w:val="00FC7778"/>
    <w:rsid w:val="00FD00BE"/>
    <w:rsid w:val="00FD1A28"/>
    <w:rsid w:val="00FD3714"/>
    <w:rsid w:val="00FD40B5"/>
    <w:rsid w:val="00FD41CE"/>
    <w:rsid w:val="00FD4616"/>
    <w:rsid w:val="00FD47E1"/>
    <w:rsid w:val="00FD6A24"/>
    <w:rsid w:val="00FE038C"/>
    <w:rsid w:val="00FE04DF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chartTrackingRefBased/>
  <w15:docId w15:val="{C05874FB-F31E-4385-A74B-EA167304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94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7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  <w:style w:type="paragraph" w:customStyle="1" w:styleId="a9">
    <w:name w:val="ИЗ НИХ"/>
    <w:basedOn w:val="a"/>
    <w:qFormat/>
    <w:rsid w:val="00FE038C"/>
    <w:pPr>
      <w:ind w:left="1800" w:hanging="191"/>
      <w:jc w:val="both"/>
    </w:pPr>
    <w:rPr>
      <w:i/>
      <w:color w:val="000000"/>
      <w:sz w:val="28"/>
      <w:szCs w:val="28"/>
    </w:rPr>
  </w:style>
  <w:style w:type="paragraph" w:customStyle="1" w:styleId="aa">
    <w:name w:val=" Знак"/>
    <w:basedOn w:val="a"/>
    <w:rsid w:val="00DB53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_KUP_2017\TemplateXLT\doclad_NGU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doclad_NGU.dot</Template>
  <TotalTime>6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</vt:lpstr>
    </vt:vector>
  </TitlesOfParts>
  <Company>VNIIPO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user</dc:creator>
  <cp:keywords/>
  <dc:description/>
  <cp:lastModifiedBy>user</cp:lastModifiedBy>
  <cp:revision>1</cp:revision>
  <cp:lastPrinted>2015-01-13T12:41:00Z</cp:lastPrinted>
  <dcterms:created xsi:type="dcterms:W3CDTF">2018-11-07T09:07:00Z</dcterms:created>
  <dcterms:modified xsi:type="dcterms:W3CDTF">2018-11-07T09:14:00Z</dcterms:modified>
</cp:coreProperties>
</file>